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EF" w:rsidRPr="00624A4D" w:rsidRDefault="000736EF" w:rsidP="00D975B0">
      <w:pPr>
        <w:pStyle w:val="a4"/>
        <w:tabs>
          <w:tab w:val="left" w:pos="8160"/>
        </w:tabs>
        <w:ind w:firstLine="709"/>
        <w:jc w:val="center"/>
        <w:rPr>
          <w:rFonts w:cs="Arial"/>
          <w:sz w:val="24"/>
        </w:rPr>
      </w:pPr>
      <w:r w:rsidRPr="00624A4D">
        <w:rPr>
          <w:rFonts w:cs="Arial"/>
          <w:sz w:val="24"/>
        </w:rPr>
        <w:t>СОВЕТ НАРОДНЫХ ДЕПУТАТОВ</w:t>
      </w:r>
    </w:p>
    <w:p w:rsidR="000736EF" w:rsidRPr="00624A4D" w:rsidRDefault="000736EF" w:rsidP="00D975B0">
      <w:pPr>
        <w:ind w:firstLine="709"/>
        <w:jc w:val="center"/>
        <w:rPr>
          <w:rFonts w:cs="Arial"/>
        </w:rPr>
      </w:pPr>
      <w:r w:rsidRPr="00624A4D">
        <w:rPr>
          <w:rFonts w:cs="Arial"/>
        </w:rPr>
        <w:t>АЛЕЙНИКОВСКОГО СЕЛЬСКОГО ПОСЕЛЕНИЯ</w:t>
      </w:r>
    </w:p>
    <w:p w:rsidR="000736EF" w:rsidRPr="00624A4D" w:rsidRDefault="000736EF" w:rsidP="00D975B0">
      <w:pPr>
        <w:ind w:firstLine="709"/>
        <w:jc w:val="center"/>
        <w:rPr>
          <w:rFonts w:cs="Arial"/>
        </w:rPr>
      </w:pPr>
      <w:r w:rsidRPr="00624A4D">
        <w:rPr>
          <w:rFonts w:cs="Arial"/>
        </w:rPr>
        <w:t>РОССОШАНСКОГО МУНИЦИПАЛЬНОГО РАЙОНА</w:t>
      </w:r>
    </w:p>
    <w:p w:rsidR="000736EF" w:rsidRPr="00624A4D" w:rsidRDefault="000736EF" w:rsidP="00D975B0">
      <w:pPr>
        <w:ind w:firstLine="709"/>
        <w:jc w:val="center"/>
        <w:rPr>
          <w:rFonts w:cs="Arial"/>
        </w:rPr>
      </w:pPr>
      <w:r w:rsidRPr="00624A4D">
        <w:rPr>
          <w:rFonts w:cs="Arial"/>
        </w:rPr>
        <w:t>ВОРОНЕЖСКОЙ ОБЛАСТИ</w:t>
      </w:r>
    </w:p>
    <w:p w:rsidR="000736EF" w:rsidRPr="00624A4D" w:rsidRDefault="000736EF" w:rsidP="00D975B0">
      <w:pPr>
        <w:ind w:firstLine="709"/>
        <w:jc w:val="center"/>
        <w:rPr>
          <w:rFonts w:cs="Arial"/>
        </w:rPr>
      </w:pPr>
      <w:r w:rsidRPr="00624A4D">
        <w:rPr>
          <w:rFonts w:cs="Arial"/>
        </w:rPr>
        <w:t>Р Е Ш Е Н И Е</w:t>
      </w:r>
    </w:p>
    <w:p w:rsidR="000736EF" w:rsidRPr="00624A4D" w:rsidRDefault="005501A7" w:rsidP="00D975B0">
      <w:pPr>
        <w:ind w:firstLine="709"/>
        <w:jc w:val="center"/>
        <w:rPr>
          <w:rFonts w:cs="Arial"/>
        </w:rPr>
      </w:pPr>
      <w:r>
        <w:rPr>
          <w:rFonts w:cs="Arial"/>
        </w:rPr>
        <w:t>91</w:t>
      </w:r>
      <w:r w:rsidR="000736EF" w:rsidRPr="00624A4D">
        <w:rPr>
          <w:rFonts w:cs="Arial"/>
        </w:rPr>
        <w:t xml:space="preserve"> сессии</w:t>
      </w:r>
    </w:p>
    <w:p w:rsidR="000736EF" w:rsidRPr="00624A4D" w:rsidRDefault="005501A7" w:rsidP="00D975B0">
      <w:pPr>
        <w:ind w:firstLine="709"/>
        <w:rPr>
          <w:rFonts w:cs="Arial"/>
        </w:rPr>
      </w:pPr>
      <w:r w:rsidRPr="005501A7">
        <w:rPr>
          <w:rFonts w:cs="Arial"/>
        </w:rPr>
        <w:t>от 28.12</w:t>
      </w:r>
      <w:r w:rsidR="00C73670" w:rsidRPr="005501A7">
        <w:rPr>
          <w:rFonts w:cs="Arial"/>
        </w:rPr>
        <w:t>.2018</w:t>
      </w:r>
      <w:r w:rsidR="000736EF" w:rsidRPr="005501A7">
        <w:rPr>
          <w:rFonts w:cs="Arial"/>
        </w:rPr>
        <w:t xml:space="preserve"> года №</w:t>
      </w:r>
      <w:r w:rsidRPr="005501A7">
        <w:rPr>
          <w:rFonts w:cs="Arial"/>
        </w:rPr>
        <w:t>204</w:t>
      </w:r>
    </w:p>
    <w:p w:rsidR="00D975B0" w:rsidRPr="00624A4D" w:rsidRDefault="000736EF" w:rsidP="00D975B0">
      <w:pPr>
        <w:ind w:firstLine="709"/>
        <w:rPr>
          <w:rFonts w:cs="Arial"/>
        </w:rPr>
      </w:pPr>
      <w:r w:rsidRPr="00624A4D">
        <w:rPr>
          <w:rFonts w:cs="Arial"/>
        </w:rPr>
        <w:t>х.Украинский</w:t>
      </w:r>
      <w:bookmarkStart w:id="0" w:name="_GoBack"/>
      <w:bookmarkEnd w:id="0"/>
    </w:p>
    <w:p w:rsidR="000736EF" w:rsidRPr="00624A4D" w:rsidRDefault="000736EF" w:rsidP="00D975B0">
      <w:pPr>
        <w:pStyle w:val="Title"/>
        <w:spacing w:before="0" w:after="0"/>
      </w:pPr>
      <w:r w:rsidRPr="00624A4D">
        <w:t>О внесении изменений в решение</w:t>
      </w:r>
    </w:p>
    <w:p w:rsidR="000736EF" w:rsidRPr="00624A4D" w:rsidRDefault="000736EF" w:rsidP="00D975B0">
      <w:pPr>
        <w:pStyle w:val="Title"/>
        <w:spacing w:before="0" w:after="0"/>
      </w:pPr>
      <w:r w:rsidRPr="00624A4D">
        <w:t>сессии Совета народных депутатов</w:t>
      </w:r>
    </w:p>
    <w:p w:rsidR="000736EF" w:rsidRPr="00624A4D" w:rsidRDefault="000736EF" w:rsidP="00D975B0">
      <w:pPr>
        <w:pStyle w:val="Title"/>
        <w:spacing w:before="0" w:after="0"/>
      </w:pPr>
      <w:r w:rsidRPr="00624A4D">
        <w:t>от 18 декабря 2017 года№ 143 «О бюджете</w:t>
      </w:r>
    </w:p>
    <w:p w:rsidR="000736EF" w:rsidRPr="00624A4D" w:rsidRDefault="000736EF" w:rsidP="00D975B0">
      <w:pPr>
        <w:pStyle w:val="Title"/>
        <w:spacing w:before="0" w:after="0"/>
      </w:pPr>
      <w:r w:rsidRPr="00624A4D">
        <w:t>Алейниковского сельского поселения на 2018 год</w:t>
      </w:r>
    </w:p>
    <w:p w:rsidR="000736EF" w:rsidRPr="00624A4D" w:rsidRDefault="000736EF" w:rsidP="00D975B0">
      <w:pPr>
        <w:pStyle w:val="Title"/>
        <w:spacing w:before="0" w:after="0"/>
      </w:pPr>
      <w:r w:rsidRPr="00624A4D">
        <w:t>и плановый период 2019 и 2020 годов»</w:t>
      </w:r>
    </w:p>
    <w:p w:rsidR="000736EF" w:rsidRPr="00624A4D" w:rsidRDefault="000736EF" w:rsidP="00D975B0">
      <w:pPr>
        <w:ind w:firstLine="709"/>
        <w:rPr>
          <w:rFonts w:cs="Arial"/>
        </w:rPr>
      </w:pPr>
      <w:r w:rsidRPr="00624A4D">
        <w:rPr>
          <w:rFonts w:cs="Arial"/>
        </w:rPr>
        <w:t>В соответствии с Бюджетным кодексом РФ Cовет народных депутатов Алейниковского сельского поселения Россошанского муниципального района</w:t>
      </w:r>
    </w:p>
    <w:p w:rsidR="004976C8" w:rsidRPr="00624A4D" w:rsidRDefault="004976C8" w:rsidP="00D975B0">
      <w:pPr>
        <w:ind w:firstLine="709"/>
        <w:jc w:val="center"/>
        <w:rPr>
          <w:rFonts w:cs="Arial"/>
        </w:rPr>
      </w:pPr>
    </w:p>
    <w:p w:rsidR="000736EF" w:rsidRPr="00624A4D" w:rsidRDefault="000736EF" w:rsidP="00D975B0">
      <w:pPr>
        <w:ind w:firstLine="709"/>
        <w:jc w:val="center"/>
        <w:rPr>
          <w:rFonts w:cs="Arial"/>
        </w:rPr>
      </w:pPr>
      <w:r w:rsidRPr="00624A4D">
        <w:rPr>
          <w:rFonts w:cs="Arial"/>
        </w:rPr>
        <w:t>Р Е Ш И Л :</w:t>
      </w:r>
    </w:p>
    <w:p w:rsidR="004976C8" w:rsidRPr="00624A4D" w:rsidRDefault="004976C8" w:rsidP="00D975B0">
      <w:pPr>
        <w:ind w:firstLine="709"/>
        <w:jc w:val="center"/>
        <w:rPr>
          <w:rFonts w:cs="Arial"/>
        </w:rPr>
      </w:pPr>
    </w:p>
    <w:p w:rsidR="000736EF" w:rsidRPr="00624A4D" w:rsidRDefault="000736EF" w:rsidP="00D975B0">
      <w:pPr>
        <w:ind w:firstLine="709"/>
        <w:rPr>
          <w:rFonts w:cs="Arial"/>
        </w:rPr>
      </w:pPr>
      <w:r w:rsidRPr="00624A4D">
        <w:rPr>
          <w:rFonts w:cs="Arial"/>
        </w:rPr>
        <w:t>1. Внести в Решение сессии Cовета народных депутатов от 18 декабря 2017 года № 143 «О бюджете Алейниковского сельского поселения на 2018 год и плановый период 2019 и 2020 годов»</w:t>
      </w:r>
      <w:r w:rsidR="00EA4AF2" w:rsidRPr="00624A4D">
        <w:rPr>
          <w:rFonts w:cs="Arial"/>
        </w:rPr>
        <w:t xml:space="preserve"> (в редакции Решений от 26.02.2018г. №156</w:t>
      </w:r>
      <w:r w:rsidR="00981BCE" w:rsidRPr="00624A4D">
        <w:rPr>
          <w:rFonts w:cs="Arial"/>
        </w:rPr>
        <w:t>,от 29.03.2018г.№161</w:t>
      </w:r>
      <w:r w:rsidR="00E9436D" w:rsidRPr="00624A4D">
        <w:rPr>
          <w:rFonts w:cs="Arial"/>
        </w:rPr>
        <w:t>,от</w:t>
      </w:r>
      <w:r w:rsidR="00E20411" w:rsidRPr="00624A4D">
        <w:rPr>
          <w:rFonts w:cs="Arial"/>
        </w:rPr>
        <w:t>27.04.2018г.№163</w:t>
      </w:r>
      <w:r w:rsidR="00E9436D" w:rsidRPr="00624A4D">
        <w:rPr>
          <w:rFonts w:cs="Arial"/>
        </w:rPr>
        <w:t>,от</w:t>
      </w:r>
      <w:r w:rsidR="00783E8F" w:rsidRPr="00624A4D">
        <w:rPr>
          <w:rFonts w:cs="Arial"/>
        </w:rPr>
        <w:t>29.05.2018г.№167</w:t>
      </w:r>
      <w:r w:rsidR="00EB15FB" w:rsidRPr="00624A4D">
        <w:rPr>
          <w:rFonts w:cs="Arial"/>
        </w:rPr>
        <w:t xml:space="preserve">,от </w:t>
      </w:r>
      <w:r w:rsidR="00E9436D" w:rsidRPr="00624A4D">
        <w:rPr>
          <w:rFonts w:cs="Arial"/>
        </w:rPr>
        <w:t>13</w:t>
      </w:r>
      <w:r w:rsidR="00EB15FB" w:rsidRPr="00624A4D">
        <w:rPr>
          <w:rFonts w:cs="Arial"/>
        </w:rPr>
        <w:t>.06.2018г.№169</w:t>
      </w:r>
      <w:r w:rsidR="00C52411" w:rsidRPr="00624A4D">
        <w:rPr>
          <w:rFonts w:cs="Arial"/>
        </w:rPr>
        <w:t>,от 29.06.2018г.№ 172</w:t>
      </w:r>
      <w:r w:rsidR="00552E22" w:rsidRPr="00624A4D">
        <w:rPr>
          <w:rFonts w:cs="Arial"/>
        </w:rPr>
        <w:t>,№181 от 31.08.2018г.</w:t>
      </w:r>
      <w:r w:rsidR="006818FB" w:rsidRPr="00624A4D">
        <w:rPr>
          <w:rFonts w:cs="Arial"/>
        </w:rPr>
        <w:t>, от 27.09.2018г. №182</w:t>
      </w:r>
      <w:r w:rsidR="001F55B6" w:rsidRPr="00624A4D">
        <w:rPr>
          <w:rFonts w:cs="Arial"/>
        </w:rPr>
        <w:t>,от 17.12.2018г. №201</w:t>
      </w:r>
      <w:r w:rsidR="00783E8F" w:rsidRPr="00624A4D">
        <w:rPr>
          <w:rFonts w:cs="Arial"/>
        </w:rPr>
        <w:t>),</w:t>
      </w:r>
      <w:r w:rsidRPr="00624A4D">
        <w:rPr>
          <w:rFonts w:cs="Arial"/>
        </w:rPr>
        <w:t>следующие изменения:</w:t>
      </w:r>
    </w:p>
    <w:p w:rsidR="000736EF" w:rsidRPr="00624A4D" w:rsidRDefault="004976C8" w:rsidP="00D975B0">
      <w:pPr>
        <w:tabs>
          <w:tab w:val="left" w:pos="4500"/>
        </w:tabs>
        <w:ind w:firstLine="709"/>
        <w:rPr>
          <w:rFonts w:cs="Arial"/>
        </w:rPr>
      </w:pPr>
      <w:r w:rsidRPr="00624A4D">
        <w:rPr>
          <w:rFonts w:cs="Arial"/>
        </w:rPr>
        <w:t>в части 1 статьи 1:</w:t>
      </w:r>
    </w:p>
    <w:p w:rsidR="000736EF" w:rsidRPr="00624A4D" w:rsidRDefault="006E7291" w:rsidP="00D975B0">
      <w:pPr>
        <w:ind w:firstLine="709"/>
        <w:rPr>
          <w:rFonts w:cs="Arial"/>
        </w:rPr>
      </w:pPr>
      <w:r w:rsidRPr="00624A4D">
        <w:rPr>
          <w:rFonts w:cs="Arial"/>
        </w:rPr>
        <w:t>- в пункте 1 слова « в сумме</w:t>
      </w:r>
      <w:r w:rsidR="00E77074" w:rsidRPr="00624A4D">
        <w:rPr>
          <w:rFonts w:cs="Arial"/>
        </w:rPr>
        <w:t xml:space="preserve"> </w:t>
      </w:r>
      <w:r w:rsidR="002F69D1" w:rsidRPr="00624A4D">
        <w:rPr>
          <w:rFonts w:cs="Arial"/>
        </w:rPr>
        <w:t>9 758,1337</w:t>
      </w:r>
      <w:r w:rsidR="00CA60FE" w:rsidRPr="00624A4D">
        <w:rPr>
          <w:rFonts w:cs="Arial"/>
        </w:rPr>
        <w:t xml:space="preserve"> </w:t>
      </w:r>
      <w:r w:rsidR="00D03054" w:rsidRPr="00624A4D">
        <w:rPr>
          <w:rFonts w:cs="Arial"/>
        </w:rPr>
        <w:t xml:space="preserve"> </w:t>
      </w:r>
      <w:r w:rsidR="000736EF" w:rsidRPr="00624A4D">
        <w:rPr>
          <w:rFonts w:cs="Arial"/>
        </w:rPr>
        <w:t>тыс.руб.» заменить словами « в сумме</w:t>
      </w:r>
      <w:r w:rsidR="00AF6DC8" w:rsidRPr="00624A4D">
        <w:rPr>
          <w:rFonts w:cs="Arial"/>
        </w:rPr>
        <w:t xml:space="preserve">      </w:t>
      </w:r>
      <w:r w:rsidR="00CA60FE" w:rsidRPr="00624A4D">
        <w:rPr>
          <w:rFonts w:cs="Arial"/>
        </w:rPr>
        <w:t>9</w:t>
      </w:r>
      <w:r w:rsidR="00197A81" w:rsidRPr="00624A4D">
        <w:rPr>
          <w:rFonts w:cs="Arial"/>
        </w:rPr>
        <w:t> 581,7337</w:t>
      </w:r>
      <w:r w:rsidR="006E5737" w:rsidRPr="00624A4D">
        <w:rPr>
          <w:rFonts w:cs="Arial"/>
        </w:rPr>
        <w:t xml:space="preserve"> </w:t>
      </w:r>
      <w:r w:rsidR="000736EF" w:rsidRPr="00624A4D">
        <w:rPr>
          <w:rFonts w:cs="Arial"/>
        </w:rPr>
        <w:t>тыс.руб.»</w:t>
      </w:r>
    </w:p>
    <w:p w:rsidR="000736EF" w:rsidRPr="00624A4D" w:rsidRDefault="000736EF" w:rsidP="00D975B0">
      <w:pPr>
        <w:ind w:firstLine="709"/>
        <w:rPr>
          <w:rFonts w:cs="Arial"/>
        </w:rPr>
      </w:pPr>
      <w:r w:rsidRPr="00624A4D">
        <w:rPr>
          <w:rFonts w:cs="Arial"/>
        </w:rPr>
        <w:t>-в пункте 2 слова « в сумме</w:t>
      </w:r>
      <w:r w:rsidR="00E77074" w:rsidRPr="00624A4D">
        <w:rPr>
          <w:rFonts w:cs="Arial"/>
        </w:rPr>
        <w:t xml:space="preserve"> </w:t>
      </w:r>
      <w:r w:rsidR="00197A81" w:rsidRPr="00624A4D">
        <w:rPr>
          <w:rFonts w:cs="Arial"/>
        </w:rPr>
        <w:t>9 460,8837</w:t>
      </w:r>
      <w:r w:rsidRPr="00624A4D">
        <w:rPr>
          <w:rFonts w:cs="Arial"/>
        </w:rPr>
        <w:t xml:space="preserve">тыс.руб.» заменить словами « в сумме </w:t>
      </w:r>
      <w:r w:rsidR="00CA60FE" w:rsidRPr="00624A4D">
        <w:rPr>
          <w:rFonts w:cs="Arial"/>
        </w:rPr>
        <w:t>9</w:t>
      </w:r>
      <w:r w:rsidR="00197A81" w:rsidRPr="00624A4D">
        <w:rPr>
          <w:rFonts w:cs="Arial"/>
        </w:rPr>
        <w:t> 644,4837</w:t>
      </w:r>
      <w:r w:rsidRPr="00624A4D">
        <w:rPr>
          <w:rFonts w:cs="Arial"/>
        </w:rPr>
        <w:t xml:space="preserve"> тыс.руб.»;</w:t>
      </w:r>
    </w:p>
    <w:p w:rsidR="00D975B0" w:rsidRPr="00624A4D" w:rsidRDefault="00D975B0" w:rsidP="00D975B0">
      <w:pPr>
        <w:ind w:firstLine="709"/>
        <w:rPr>
          <w:rFonts w:cs="Arial"/>
        </w:rPr>
      </w:pPr>
    </w:p>
    <w:p w:rsidR="00D527D6" w:rsidRPr="00624A4D" w:rsidRDefault="00D527D6" w:rsidP="00D975B0">
      <w:pPr>
        <w:ind w:firstLine="709"/>
        <w:rPr>
          <w:rFonts w:cs="Arial"/>
        </w:rPr>
      </w:pPr>
    </w:p>
    <w:p w:rsidR="00D527D6" w:rsidRPr="00624A4D" w:rsidRDefault="00D527D6" w:rsidP="00D527D6">
      <w:pPr>
        <w:rPr>
          <w:rFonts w:cs="Arial"/>
        </w:rPr>
      </w:pPr>
    </w:p>
    <w:p w:rsidR="00D527D6" w:rsidRPr="00624A4D" w:rsidRDefault="00D527D6" w:rsidP="00D527D6">
      <w:pPr>
        <w:rPr>
          <w:rFonts w:cs="Arial"/>
        </w:rPr>
      </w:pPr>
    </w:p>
    <w:p w:rsidR="00D527D6" w:rsidRPr="00624A4D" w:rsidRDefault="00D527D6" w:rsidP="00D527D6">
      <w:pPr>
        <w:rPr>
          <w:rFonts w:cs="Arial"/>
        </w:rPr>
      </w:pPr>
    </w:p>
    <w:p w:rsidR="00D527D6" w:rsidRPr="00624A4D" w:rsidRDefault="00D527D6" w:rsidP="00D527D6">
      <w:pPr>
        <w:tabs>
          <w:tab w:val="left" w:pos="3885"/>
        </w:tabs>
        <w:rPr>
          <w:rFonts w:cs="Arial"/>
        </w:rPr>
      </w:pPr>
      <w:r w:rsidRPr="00624A4D">
        <w:rPr>
          <w:rFonts w:cs="Arial"/>
        </w:rPr>
        <w:tab/>
      </w:r>
    </w:p>
    <w:p w:rsidR="00D527D6" w:rsidRPr="00624A4D" w:rsidRDefault="00D527D6" w:rsidP="00D527D6">
      <w:pPr>
        <w:rPr>
          <w:rFonts w:cs="Arial"/>
        </w:rPr>
      </w:pPr>
    </w:p>
    <w:p w:rsidR="00D975B0" w:rsidRPr="00624A4D" w:rsidRDefault="00D975B0" w:rsidP="00D527D6">
      <w:pPr>
        <w:rPr>
          <w:rFonts w:cs="Arial"/>
        </w:rPr>
        <w:sectPr w:rsidR="00D975B0" w:rsidRPr="00624A4D" w:rsidSect="004976C8">
          <w:headerReference w:type="even" r:id="rId8"/>
          <w:type w:val="continuous"/>
          <w:pgSz w:w="11906" w:h="16838"/>
          <w:pgMar w:top="2268" w:right="567" w:bottom="567" w:left="1701" w:header="720" w:footer="720" w:gutter="0"/>
          <w:cols w:space="720"/>
          <w:docGrid w:linePitch="326"/>
        </w:sectPr>
      </w:pPr>
    </w:p>
    <w:p w:rsidR="00D975B0" w:rsidRPr="00624A4D" w:rsidRDefault="00D975B0" w:rsidP="00D975B0">
      <w:pPr>
        <w:ind w:firstLine="709"/>
        <w:rPr>
          <w:rFonts w:cs="Arial"/>
        </w:rPr>
      </w:pPr>
    </w:p>
    <w:p w:rsidR="00BE4960" w:rsidRPr="00624A4D" w:rsidRDefault="00BE4960" w:rsidP="00D975B0">
      <w:pPr>
        <w:ind w:firstLine="709"/>
        <w:rPr>
          <w:rFonts w:cs="Arial"/>
        </w:rPr>
      </w:pPr>
      <w:r w:rsidRPr="00624A4D">
        <w:rPr>
          <w:rFonts w:cs="Arial"/>
        </w:rPr>
        <w:t>2. Приложение 1 «</w:t>
      </w:r>
      <w:r w:rsidR="00AB5B12" w:rsidRPr="00624A4D">
        <w:rPr>
          <w:rFonts w:cs="Arial"/>
        </w:rPr>
        <w:t>Источники внутреннего финансирования дефицита бюджета Алейниковского сельского поселения на 2018 год и на плановый период 2019 и 2020 годов</w:t>
      </w:r>
      <w:r w:rsidRPr="00624A4D">
        <w:rPr>
          <w:rFonts w:cs="Arial"/>
        </w:rPr>
        <w:t>» изложить в следующей редакции:</w:t>
      </w:r>
    </w:p>
    <w:p w:rsidR="00B625D0" w:rsidRPr="00624A4D" w:rsidRDefault="00B625D0" w:rsidP="00D975B0">
      <w:pPr>
        <w:pStyle w:val="ConsPlusTitle"/>
        <w:ind w:firstLine="709"/>
        <w:jc w:val="right"/>
        <w:rPr>
          <w:rFonts w:cs="Arial"/>
          <w:b w:val="0"/>
        </w:rPr>
      </w:pPr>
      <w:r w:rsidRPr="00624A4D">
        <w:rPr>
          <w:rFonts w:cs="Arial"/>
          <w:b w:val="0"/>
        </w:rPr>
        <w:t>(тыс. рублей)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4716"/>
        <w:gridCol w:w="4198"/>
        <w:gridCol w:w="1686"/>
        <w:gridCol w:w="1692"/>
        <w:gridCol w:w="1683"/>
      </w:tblGrid>
      <w:tr w:rsidR="00B625D0" w:rsidRPr="00624A4D" w:rsidTr="00D975B0">
        <w:trPr>
          <w:trHeight w:val="20"/>
          <w:tblHeader/>
        </w:trPr>
        <w:tc>
          <w:tcPr>
            <w:tcW w:w="2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№п/п</w:t>
            </w:r>
          </w:p>
        </w:tc>
        <w:tc>
          <w:tcPr>
            <w:tcW w:w="16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Код</w:t>
            </w:r>
          </w:p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5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5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57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B625D0" w:rsidRPr="00624A4D" w:rsidTr="00D975B0">
        <w:trPr>
          <w:trHeight w:val="20"/>
          <w:tblHeader/>
        </w:trPr>
        <w:tc>
          <w:tcPr>
            <w:tcW w:w="2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6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4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7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6</w:t>
            </w:r>
          </w:p>
        </w:tc>
      </w:tr>
      <w:tr w:rsidR="00B625D0" w:rsidRPr="00624A4D" w:rsidTr="00D975B0">
        <w:trPr>
          <w:trHeight w:val="20"/>
        </w:trPr>
        <w:tc>
          <w:tcPr>
            <w:tcW w:w="243" w:type="pct"/>
            <w:shd w:val="clear" w:color="auto" w:fill="auto"/>
            <w:vAlign w:val="center"/>
            <w:hideMark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624A4D" w:rsidRDefault="00B625D0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90 00 00 00 00 0000 000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75B0" w:rsidRPr="00624A4D" w:rsidRDefault="00D975B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B625D0" w:rsidRPr="00624A4D" w:rsidRDefault="00C21C5E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-</w:t>
            </w:r>
            <w:r w:rsidR="00766F42" w:rsidRPr="00624A4D">
              <w:rPr>
                <w:rFonts w:cs="Arial"/>
                <w:sz w:val="20"/>
                <w:szCs w:val="20"/>
              </w:rPr>
              <w:t>62,75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B625D0" w:rsidRPr="00624A4D" w:rsidTr="00D975B0">
        <w:trPr>
          <w:trHeight w:val="20"/>
        </w:trPr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624A4D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01 00 00 00 00 0000 000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624A4D" w:rsidRDefault="00C21C5E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-</w:t>
            </w:r>
            <w:r w:rsidR="00ED3C01" w:rsidRPr="00624A4D">
              <w:rPr>
                <w:rFonts w:cs="Arial"/>
                <w:sz w:val="20"/>
                <w:szCs w:val="20"/>
              </w:rPr>
              <w:t>62,75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25D0" w:rsidRPr="00624A4D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624A4D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01 05 00 00 00 0000 000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624A4D" w:rsidRDefault="00C21C5E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-</w:t>
            </w:r>
            <w:r w:rsidR="00ED3C01" w:rsidRPr="00624A4D">
              <w:rPr>
                <w:rFonts w:cs="Arial"/>
                <w:sz w:val="20"/>
                <w:szCs w:val="20"/>
              </w:rPr>
              <w:t>62,75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25D0" w:rsidRPr="00624A4D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624A4D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01 05 00 00 00 0000 500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624A4D" w:rsidRDefault="00F4150C" w:rsidP="000A603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9</w:t>
            </w:r>
            <w:r w:rsidR="000A6030">
              <w:rPr>
                <w:rFonts w:cs="Arial"/>
                <w:sz w:val="20"/>
                <w:szCs w:val="20"/>
              </w:rPr>
              <w:t> 581,7</w:t>
            </w:r>
            <w:r w:rsidR="00111417" w:rsidRPr="00624A4D">
              <w:rPr>
                <w:rFonts w:cs="Arial"/>
                <w:sz w:val="20"/>
                <w:szCs w:val="20"/>
              </w:rPr>
              <w:t>337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</w:t>
            </w:r>
            <w:r w:rsidR="0066195F" w:rsidRPr="00624A4D">
              <w:rPr>
                <w:rFonts w:cs="Arial"/>
                <w:sz w:val="20"/>
                <w:szCs w:val="20"/>
              </w:rPr>
              <w:t xml:space="preserve"> </w:t>
            </w:r>
            <w:r w:rsidRPr="00624A4D">
              <w:rPr>
                <w:rFonts w:cs="Arial"/>
                <w:sz w:val="20"/>
                <w:szCs w:val="20"/>
              </w:rPr>
              <w:t>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</w:t>
            </w:r>
            <w:r w:rsidR="0066195F" w:rsidRPr="00624A4D">
              <w:rPr>
                <w:rFonts w:cs="Arial"/>
                <w:sz w:val="20"/>
                <w:szCs w:val="20"/>
              </w:rPr>
              <w:t xml:space="preserve"> </w:t>
            </w:r>
            <w:r w:rsidRPr="00624A4D">
              <w:rPr>
                <w:rFonts w:cs="Arial"/>
                <w:sz w:val="20"/>
                <w:szCs w:val="20"/>
              </w:rPr>
              <w:t>369,4</w:t>
            </w:r>
          </w:p>
        </w:tc>
      </w:tr>
      <w:tr w:rsidR="000A6030" w:rsidRPr="00624A4D" w:rsidTr="00D975B0">
        <w:trPr>
          <w:trHeight w:val="381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0A6030" w:rsidRPr="00624A4D" w:rsidRDefault="000A603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A6030" w:rsidRPr="00624A4D" w:rsidRDefault="000A603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A6030" w:rsidRPr="00624A4D" w:rsidRDefault="000A603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01 05 02 00 00 0000 500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A6030" w:rsidRPr="00624A4D" w:rsidRDefault="000A6030" w:rsidP="007133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 581,7</w:t>
            </w:r>
            <w:r w:rsidRPr="00624A4D">
              <w:rPr>
                <w:rFonts w:cs="Arial"/>
                <w:sz w:val="20"/>
                <w:szCs w:val="20"/>
              </w:rPr>
              <w:t>337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A6030" w:rsidRPr="00624A4D" w:rsidRDefault="000A603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6 259,0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A6030" w:rsidRPr="00624A4D" w:rsidRDefault="000A603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6 369,4</w:t>
            </w:r>
          </w:p>
        </w:tc>
      </w:tr>
      <w:tr w:rsidR="000A6030" w:rsidRPr="00624A4D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0A6030" w:rsidRPr="00624A4D" w:rsidRDefault="000A603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A6030" w:rsidRPr="00624A4D" w:rsidRDefault="000A603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A6030" w:rsidRPr="00624A4D" w:rsidRDefault="000A603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01 05 02 01 00 0000 510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A6030" w:rsidRPr="00624A4D" w:rsidRDefault="000A6030" w:rsidP="007133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 581,7</w:t>
            </w:r>
            <w:r w:rsidRPr="00624A4D">
              <w:rPr>
                <w:rFonts w:cs="Arial"/>
                <w:sz w:val="20"/>
                <w:szCs w:val="20"/>
              </w:rPr>
              <w:t>337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A6030" w:rsidRPr="00624A4D" w:rsidRDefault="000A603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6 259,0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A6030" w:rsidRPr="00624A4D" w:rsidRDefault="000A603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6 369,4</w:t>
            </w:r>
          </w:p>
        </w:tc>
      </w:tr>
      <w:tr w:rsidR="000A6030" w:rsidRPr="00624A4D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0A6030" w:rsidRPr="00624A4D" w:rsidRDefault="000A603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A6030" w:rsidRPr="00624A4D" w:rsidRDefault="000A603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A6030" w:rsidRPr="00624A4D" w:rsidRDefault="000A603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01 05 02 01 10 0000 510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A6030" w:rsidRPr="00624A4D" w:rsidRDefault="000A6030" w:rsidP="007133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 581,7</w:t>
            </w:r>
            <w:r w:rsidRPr="00624A4D">
              <w:rPr>
                <w:rFonts w:cs="Arial"/>
                <w:sz w:val="20"/>
                <w:szCs w:val="20"/>
              </w:rPr>
              <w:t>337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A6030" w:rsidRPr="00624A4D" w:rsidRDefault="000A603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6 259,0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A6030" w:rsidRPr="00624A4D" w:rsidRDefault="000A603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6 369,4</w:t>
            </w:r>
          </w:p>
        </w:tc>
      </w:tr>
      <w:tr w:rsidR="00B625D0" w:rsidRPr="00624A4D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624A4D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01 05 00 00 00 0000 600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624A4D" w:rsidRDefault="00111417" w:rsidP="000A603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9</w:t>
            </w:r>
            <w:r w:rsidR="00E34EC7">
              <w:rPr>
                <w:rFonts w:cs="Arial"/>
                <w:sz w:val="20"/>
                <w:szCs w:val="20"/>
              </w:rPr>
              <w:t> 644,483</w:t>
            </w:r>
            <w:r w:rsidR="000A603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</w:t>
            </w:r>
            <w:r w:rsidR="0066195F" w:rsidRPr="00624A4D">
              <w:rPr>
                <w:rFonts w:cs="Arial"/>
                <w:sz w:val="20"/>
                <w:szCs w:val="20"/>
              </w:rPr>
              <w:t xml:space="preserve"> </w:t>
            </w:r>
            <w:r w:rsidRPr="00624A4D">
              <w:rPr>
                <w:rFonts w:cs="Arial"/>
                <w:sz w:val="20"/>
                <w:szCs w:val="20"/>
              </w:rPr>
              <w:t>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</w:t>
            </w:r>
            <w:r w:rsidR="0066195F" w:rsidRPr="00624A4D">
              <w:rPr>
                <w:rFonts w:cs="Arial"/>
                <w:sz w:val="20"/>
                <w:szCs w:val="20"/>
              </w:rPr>
              <w:t xml:space="preserve"> </w:t>
            </w:r>
            <w:r w:rsidRPr="00624A4D">
              <w:rPr>
                <w:rFonts w:cs="Arial"/>
                <w:sz w:val="20"/>
                <w:szCs w:val="20"/>
              </w:rPr>
              <w:t>369,4</w:t>
            </w:r>
          </w:p>
        </w:tc>
      </w:tr>
      <w:tr w:rsidR="00EE6636" w:rsidRPr="00624A4D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EE6636" w:rsidRPr="00624A4D" w:rsidRDefault="00EE6636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E6636" w:rsidRPr="00624A4D" w:rsidRDefault="00EE6636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E6636" w:rsidRPr="00624A4D" w:rsidRDefault="00EE6636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01 05 02 00 00 0000 600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E6636" w:rsidRPr="00624A4D" w:rsidRDefault="00EE6636" w:rsidP="007133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9</w:t>
            </w:r>
            <w:r w:rsidR="00E34EC7">
              <w:rPr>
                <w:rFonts w:cs="Arial"/>
                <w:sz w:val="20"/>
                <w:szCs w:val="20"/>
              </w:rPr>
              <w:t> 644,483</w:t>
            </w: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E6636" w:rsidRPr="00624A4D" w:rsidRDefault="00EE6636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6 259,0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E6636" w:rsidRPr="00624A4D" w:rsidRDefault="00EE6636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6 369,4</w:t>
            </w:r>
          </w:p>
        </w:tc>
      </w:tr>
      <w:tr w:rsidR="00EE6636" w:rsidRPr="00624A4D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EE6636" w:rsidRPr="00624A4D" w:rsidRDefault="00EE6636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E6636" w:rsidRPr="00624A4D" w:rsidRDefault="00EE6636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E6636" w:rsidRPr="00624A4D" w:rsidRDefault="00EE6636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01 05 02 01 00 0000 610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E6636" w:rsidRPr="00624A4D" w:rsidRDefault="00EE6636" w:rsidP="00E34E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 644,4837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E6636" w:rsidRPr="00624A4D" w:rsidRDefault="00EE6636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6 259,0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E6636" w:rsidRPr="00624A4D" w:rsidRDefault="00EE6636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6 369,4</w:t>
            </w:r>
          </w:p>
        </w:tc>
      </w:tr>
      <w:tr w:rsidR="00EE6636" w:rsidRPr="00624A4D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EE6636" w:rsidRPr="00624A4D" w:rsidRDefault="00EE6636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E6636" w:rsidRPr="00624A4D" w:rsidRDefault="00EE6636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E6636" w:rsidRPr="00624A4D" w:rsidRDefault="00EE6636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01 05 02 01 10 0000 610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E6636" w:rsidRPr="00624A4D" w:rsidRDefault="00EE6636" w:rsidP="007133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9</w:t>
            </w:r>
            <w:r w:rsidR="00E34EC7">
              <w:rPr>
                <w:rFonts w:cs="Arial"/>
                <w:sz w:val="20"/>
                <w:szCs w:val="20"/>
              </w:rPr>
              <w:t> 644,483</w:t>
            </w: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E6636" w:rsidRPr="00624A4D" w:rsidRDefault="00EE6636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6 259,0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E6636" w:rsidRPr="00624A4D" w:rsidRDefault="00EE6636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6 369,4</w:t>
            </w:r>
          </w:p>
        </w:tc>
      </w:tr>
    </w:tbl>
    <w:p w:rsidR="00BE4960" w:rsidRPr="00624A4D" w:rsidRDefault="00BE4960" w:rsidP="00D975B0">
      <w:pPr>
        <w:ind w:firstLine="709"/>
        <w:rPr>
          <w:rFonts w:cs="Arial"/>
        </w:rPr>
      </w:pPr>
    </w:p>
    <w:p w:rsidR="0077785F" w:rsidRPr="00624A4D" w:rsidRDefault="0077785F" w:rsidP="00D975B0">
      <w:pPr>
        <w:ind w:firstLine="709"/>
        <w:rPr>
          <w:rFonts w:cs="Arial"/>
        </w:rPr>
      </w:pPr>
    </w:p>
    <w:p w:rsidR="0077785F" w:rsidRPr="00624A4D" w:rsidRDefault="0077785F" w:rsidP="00D975B0">
      <w:pPr>
        <w:ind w:firstLine="709"/>
        <w:rPr>
          <w:rFonts w:cs="Arial"/>
        </w:rPr>
      </w:pPr>
    </w:p>
    <w:p w:rsidR="0077785F" w:rsidRPr="00624A4D" w:rsidRDefault="0077785F" w:rsidP="0077785F">
      <w:pPr>
        <w:tabs>
          <w:tab w:val="left" w:pos="10950"/>
        </w:tabs>
        <w:ind w:firstLine="709"/>
        <w:rPr>
          <w:rFonts w:cs="Arial"/>
        </w:rPr>
      </w:pPr>
      <w:r w:rsidRPr="00624A4D">
        <w:rPr>
          <w:rFonts w:cs="Arial"/>
        </w:rPr>
        <w:tab/>
      </w:r>
    </w:p>
    <w:p w:rsidR="00BE4960" w:rsidRPr="00624A4D" w:rsidRDefault="00D975B0" w:rsidP="00D975B0">
      <w:pPr>
        <w:ind w:firstLine="709"/>
        <w:rPr>
          <w:rFonts w:cs="Arial"/>
        </w:rPr>
      </w:pPr>
      <w:r w:rsidRPr="00624A4D">
        <w:rPr>
          <w:rFonts w:cs="Arial"/>
        </w:rPr>
        <w:br w:type="page"/>
      </w:r>
      <w:r w:rsidR="00E038C3" w:rsidRPr="00624A4D">
        <w:rPr>
          <w:rFonts w:cs="Arial"/>
        </w:rPr>
        <w:lastRenderedPageBreak/>
        <w:t>3</w:t>
      </w:r>
      <w:r w:rsidR="00BE4960" w:rsidRPr="00624A4D">
        <w:rPr>
          <w:rFonts w:cs="Arial"/>
        </w:rPr>
        <w:t xml:space="preserve">. Приложение </w:t>
      </w:r>
      <w:r w:rsidR="00E038C3" w:rsidRPr="00624A4D">
        <w:rPr>
          <w:rFonts w:cs="Arial"/>
        </w:rPr>
        <w:t>2</w:t>
      </w:r>
      <w:r w:rsidR="00BE4960" w:rsidRPr="00624A4D">
        <w:rPr>
          <w:rFonts w:cs="Arial"/>
        </w:rPr>
        <w:t xml:space="preserve"> «Поступление доходов бюджета Алейниковского сельского поселенияпо кодам видов</w:t>
      </w:r>
      <w:r w:rsidR="00E038C3" w:rsidRPr="00624A4D">
        <w:rPr>
          <w:rFonts w:cs="Arial"/>
        </w:rPr>
        <w:t xml:space="preserve"> доходов, подвида доходов на 2018</w:t>
      </w:r>
      <w:r w:rsidR="00BE4960" w:rsidRPr="00624A4D">
        <w:rPr>
          <w:rFonts w:cs="Arial"/>
        </w:rPr>
        <w:t xml:space="preserve"> год</w:t>
      </w:r>
      <w:r w:rsidR="00E038C3" w:rsidRPr="00624A4D">
        <w:rPr>
          <w:rFonts w:cs="Arial"/>
        </w:rPr>
        <w:t xml:space="preserve"> и на плановый период 2019 и 2020 годов</w:t>
      </w:r>
      <w:r w:rsidR="00BE4960" w:rsidRPr="00624A4D">
        <w:rPr>
          <w:rFonts w:cs="Arial"/>
        </w:rPr>
        <w:t>» изложить в следующей редакции:</w:t>
      </w:r>
    </w:p>
    <w:p w:rsidR="00B625D0" w:rsidRPr="00624A4D" w:rsidRDefault="00B625D0" w:rsidP="00D975B0">
      <w:pPr>
        <w:pStyle w:val="ConsPlusTitle"/>
        <w:ind w:firstLine="709"/>
        <w:jc w:val="right"/>
        <w:rPr>
          <w:rFonts w:cs="Arial"/>
          <w:b w:val="0"/>
        </w:rPr>
      </w:pPr>
      <w:r w:rsidRPr="00624A4D">
        <w:rPr>
          <w:rFonts w:cs="Arial"/>
          <w:b w:val="0"/>
        </w:rPr>
        <w:t>(тыс. рублей)</w:t>
      </w:r>
    </w:p>
    <w:tbl>
      <w:tblPr>
        <w:tblpPr w:leftFromText="180" w:rightFromText="180" w:vertAnchor="text" w:horzAnchor="margin" w:tblpY="160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6"/>
        <w:gridCol w:w="4962"/>
        <w:gridCol w:w="1842"/>
        <w:gridCol w:w="1843"/>
        <w:gridCol w:w="2126"/>
      </w:tblGrid>
      <w:tr w:rsidR="00B625D0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bookmarkStart w:id="1" w:name="P1013"/>
            <w:bookmarkEnd w:id="1"/>
            <w:r w:rsidRPr="00624A4D">
              <w:rPr>
                <w:rFonts w:cs="Arial"/>
                <w:sz w:val="20"/>
                <w:szCs w:val="20"/>
              </w:rPr>
              <w:t>Код показателя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B625D0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5</w:t>
            </w:r>
          </w:p>
        </w:tc>
      </w:tr>
      <w:tr w:rsidR="00B625D0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624A4D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852F8B" w:rsidP="00854A3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9 581,7337</w:t>
            </w:r>
          </w:p>
        </w:tc>
        <w:tc>
          <w:tcPr>
            <w:tcW w:w="1843" w:type="dxa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6 259,0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6 369,4</w:t>
            </w:r>
          </w:p>
        </w:tc>
      </w:tr>
      <w:tr w:rsidR="00B625D0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624A4D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9A242B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2 042,6</w:t>
            </w:r>
          </w:p>
        </w:tc>
        <w:tc>
          <w:tcPr>
            <w:tcW w:w="1843" w:type="dxa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1 917,0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1 917,0</w:t>
            </w:r>
          </w:p>
        </w:tc>
      </w:tr>
      <w:tr w:rsidR="00B625D0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624A4D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81092B" w:rsidP="0081092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</w:t>
            </w:r>
            <w:r w:rsidR="00B625D0" w:rsidRPr="00624A4D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81,1</w:t>
            </w:r>
          </w:p>
        </w:tc>
      </w:tr>
      <w:tr w:rsidR="00B625D0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624A4D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81092B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</w:t>
            </w:r>
            <w:r w:rsidR="00B625D0" w:rsidRPr="00624A4D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81,1</w:t>
            </w:r>
          </w:p>
        </w:tc>
      </w:tr>
      <w:tr w:rsidR="00B625D0" w:rsidRPr="00624A4D" w:rsidTr="00D975B0">
        <w:trPr>
          <w:trHeight w:val="1645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624A4D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81092B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</w:t>
            </w:r>
            <w:r w:rsidR="00B625D0" w:rsidRPr="00624A4D">
              <w:rPr>
                <w:rFonts w:cs="Arial"/>
                <w:bCs/>
                <w:sz w:val="20"/>
                <w:szCs w:val="20"/>
              </w:rPr>
              <w:t>,</w:t>
            </w:r>
            <w:r w:rsidR="008C0C31" w:rsidRPr="00624A4D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81,1</w:t>
            </w:r>
          </w:p>
        </w:tc>
      </w:tr>
      <w:tr w:rsidR="00B625D0" w:rsidRPr="00624A4D" w:rsidTr="00D975B0">
        <w:trPr>
          <w:trHeight w:val="236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000 1 01 02010 01 1000 110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624A4D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81092B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</w:t>
            </w:r>
            <w:r w:rsidR="00B625D0" w:rsidRPr="00624A4D">
              <w:rPr>
                <w:rFonts w:cs="Arial"/>
                <w:bCs/>
                <w:sz w:val="20"/>
                <w:szCs w:val="20"/>
              </w:rPr>
              <w:t>,</w:t>
            </w:r>
            <w:r w:rsidR="008C0C31" w:rsidRPr="00624A4D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81,1</w:t>
            </w:r>
          </w:p>
        </w:tc>
      </w:tr>
      <w:tr w:rsidR="00B625D0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624A4D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854A3C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74</w:t>
            </w:r>
            <w:r w:rsidR="00B625D0" w:rsidRPr="00624A4D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B625D0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624A4D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854A3C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74</w:t>
            </w:r>
            <w:r w:rsidR="00B625D0" w:rsidRPr="00624A4D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B625D0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000 1 05 03010 01 0000 110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624A4D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854A3C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74</w:t>
            </w:r>
            <w:r w:rsidR="00B625D0" w:rsidRPr="00624A4D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B625D0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000 1 05 03010 01 1000 110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624A4D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854A3C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74</w:t>
            </w:r>
            <w:r w:rsidR="00B625D0" w:rsidRPr="00624A4D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B625D0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624A4D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81092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</w:t>
            </w:r>
            <w:r w:rsidR="0081092B">
              <w:rPr>
                <w:rFonts w:cs="Arial"/>
                <w:bCs/>
                <w:sz w:val="20"/>
                <w:szCs w:val="20"/>
              </w:rPr>
              <w:t> 774,6</w:t>
            </w:r>
          </w:p>
        </w:tc>
        <w:tc>
          <w:tcPr>
            <w:tcW w:w="1843" w:type="dxa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</w:t>
            </w:r>
            <w:r w:rsidR="00C72E21" w:rsidRPr="00624A4D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624A4D">
              <w:rPr>
                <w:rFonts w:cs="Arial"/>
                <w:bCs/>
                <w:sz w:val="20"/>
                <w:szCs w:val="20"/>
              </w:rPr>
              <w:t>645,0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</w:t>
            </w:r>
            <w:r w:rsidR="00C72E21" w:rsidRPr="00624A4D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624A4D">
              <w:rPr>
                <w:rFonts w:cs="Arial"/>
                <w:bCs/>
                <w:sz w:val="20"/>
                <w:szCs w:val="20"/>
              </w:rPr>
              <w:t>645,0</w:t>
            </w:r>
          </w:p>
        </w:tc>
      </w:tr>
      <w:tr w:rsidR="00B625D0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lastRenderedPageBreak/>
              <w:t>000 1 06 01000 00 0000 110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624A4D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81092B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132,2</w:t>
            </w:r>
          </w:p>
        </w:tc>
        <w:tc>
          <w:tcPr>
            <w:tcW w:w="1843" w:type="dxa"/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229,0</w:t>
            </w:r>
          </w:p>
        </w:tc>
      </w:tr>
      <w:tr w:rsidR="00B625D0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624A4D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81092B" w:rsidP="0081092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132,2</w:t>
            </w:r>
          </w:p>
        </w:tc>
        <w:tc>
          <w:tcPr>
            <w:tcW w:w="1843" w:type="dxa"/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229,0</w:t>
            </w:r>
          </w:p>
        </w:tc>
      </w:tr>
      <w:tr w:rsidR="00B625D0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000 1 06 01030 10 1000 110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624A4D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81092B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132,2</w:t>
            </w:r>
          </w:p>
        </w:tc>
        <w:tc>
          <w:tcPr>
            <w:tcW w:w="1843" w:type="dxa"/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229,0</w:t>
            </w:r>
          </w:p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25D0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624A4D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81092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</w:t>
            </w:r>
            <w:r w:rsidR="0081092B">
              <w:rPr>
                <w:rFonts w:cs="Arial"/>
                <w:bCs/>
                <w:sz w:val="20"/>
                <w:szCs w:val="20"/>
              </w:rPr>
              <w:t> 642,4</w:t>
            </w:r>
          </w:p>
        </w:tc>
        <w:tc>
          <w:tcPr>
            <w:tcW w:w="1843" w:type="dxa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1 416,0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1 416,0</w:t>
            </w:r>
          </w:p>
        </w:tc>
      </w:tr>
      <w:tr w:rsidR="00B625D0" w:rsidRPr="00624A4D" w:rsidTr="00D975B0">
        <w:trPr>
          <w:trHeight w:val="46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000 1 06 06030 00 0000 110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81092B" w:rsidP="0081092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580,4</w:t>
            </w:r>
          </w:p>
        </w:tc>
        <w:tc>
          <w:tcPr>
            <w:tcW w:w="1843" w:type="dxa"/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414,0</w:t>
            </w:r>
          </w:p>
        </w:tc>
      </w:tr>
      <w:tr w:rsidR="0081092B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092B" w:rsidRPr="00624A4D" w:rsidRDefault="0081092B" w:rsidP="0081092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092B" w:rsidRPr="00624A4D" w:rsidRDefault="0081092B" w:rsidP="0081092B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092B" w:rsidRPr="00624A4D" w:rsidRDefault="0081092B" w:rsidP="0081092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580,4</w:t>
            </w:r>
          </w:p>
        </w:tc>
        <w:tc>
          <w:tcPr>
            <w:tcW w:w="1843" w:type="dxa"/>
            <w:vAlign w:val="center"/>
          </w:tcPr>
          <w:p w:rsidR="0081092B" w:rsidRPr="00624A4D" w:rsidRDefault="0081092B" w:rsidP="0081092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092B" w:rsidRPr="00624A4D" w:rsidRDefault="0081092B" w:rsidP="0081092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414,0</w:t>
            </w:r>
          </w:p>
        </w:tc>
      </w:tr>
      <w:tr w:rsidR="0081092B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092B" w:rsidRPr="00624A4D" w:rsidRDefault="0081092B" w:rsidP="0081092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000 1 06 06033 10 1000 110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092B" w:rsidRPr="00624A4D" w:rsidRDefault="0081092B" w:rsidP="0081092B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092B" w:rsidRPr="00624A4D" w:rsidRDefault="0081092B" w:rsidP="0081092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580,4</w:t>
            </w:r>
          </w:p>
        </w:tc>
        <w:tc>
          <w:tcPr>
            <w:tcW w:w="1843" w:type="dxa"/>
            <w:vAlign w:val="center"/>
          </w:tcPr>
          <w:p w:rsidR="0081092B" w:rsidRPr="00624A4D" w:rsidRDefault="0081092B" w:rsidP="0081092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092B" w:rsidRPr="00624A4D" w:rsidRDefault="0081092B" w:rsidP="0081092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414,0</w:t>
            </w:r>
          </w:p>
        </w:tc>
      </w:tr>
      <w:tr w:rsidR="00B625D0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624A4D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81092B" w:rsidP="009A000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1062,1</w:t>
            </w:r>
          </w:p>
        </w:tc>
        <w:tc>
          <w:tcPr>
            <w:tcW w:w="1843" w:type="dxa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1 002,0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1 002,0</w:t>
            </w:r>
          </w:p>
        </w:tc>
      </w:tr>
      <w:tr w:rsidR="0081092B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092B" w:rsidRPr="00624A4D" w:rsidRDefault="0081092B" w:rsidP="0081092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092B" w:rsidRPr="00624A4D" w:rsidRDefault="0081092B" w:rsidP="0081092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092B" w:rsidRPr="00624A4D" w:rsidRDefault="0081092B" w:rsidP="0081092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1062,1</w:t>
            </w:r>
          </w:p>
        </w:tc>
        <w:tc>
          <w:tcPr>
            <w:tcW w:w="1843" w:type="dxa"/>
            <w:vAlign w:val="center"/>
          </w:tcPr>
          <w:p w:rsidR="0081092B" w:rsidRPr="00624A4D" w:rsidRDefault="0081092B" w:rsidP="0081092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1 002,0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092B" w:rsidRPr="00624A4D" w:rsidRDefault="0081092B" w:rsidP="0081092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1 002,0</w:t>
            </w:r>
          </w:p>
        </w:tc>
      </w:tr>
      <w:tr w:rsidR="0081092B" w:rsidRPr="00624A4D" w:rsidTr="00D975B0">
        <w:trPr>
          <w:trHeight w:val="13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092B" w:rsidRPr="00624A4D" w:rsidRDefault="0081092B" w:rsidP="0081092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000 1 06 06043 10 1000 110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092B" w:rsidRPr="00624A4D" w:rsidRDefault="0081092B" w:rsidP="0081092B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092B" w:rsidRPr="00624A4D" w:rsidRDefault="0081092B" w:rsidP="0081092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1062,1</w:t>
            </w:r>
          </w:p>
        </w:tc>
        <w:tc>
          <w:tcPr>
            <w:tcW w:w="1843" w:type="dxa"/>
            <w:vAlign w:val="center"/>
          </w:tcPr>
          <w:p w:rsidR="0081092B" w:rsidRPr="00624A4D" w:rsidRDefault="0081092B" w:rsidP="0081092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1 002,0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092B" w:rsidRPr="00624A4D" w:rsidRDefault="0081092B" w:rsidP="0081092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1 002,0</w:t>
            </w:r>
          </w:p>
        </w:tc>
      </w:tr>
      <w:tr w:rsidR="00B625D0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624A4D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9449B3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49,4</w:t>
            </w:r>
          </w:p>
        </w:tc>
        <w:tc>
          <w:tcPr>
            <w:tcW w:w="1843" w:type="dxa"/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6,0</w:t>
            </w:r>
          </w:p>
        </w:tc>
      </w:tr>
      <w:tr w:rsidR="009449B3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449B3" w:rsidRPr="00624A4D" w:rsidRDefault="009449B3" w:rsidP="009449B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lastRenderedPageBreak/>
              <w:t>000 1 08 04000 01 0000 110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449B3" w:rsidRPr="00624A4D" w:rsidRDefault="009449B3" w:rsidP="009449B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449B3" w:rsidRPr="00624A4D" w:rsidRDefault="009449B3" w:rsidP="009449B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49,4</w:t>
            </w:r>
          </w:p>
        </w:tc>
        <w:tc>
          <w:tcPr>
            <w:tcW w:w="1843" w:type="dxa"/>
            <w:vAlign w:val="center"/>
          </w:tcPr>
          <w:p w:rsidR="009449B3" w:rsidRPr="00624A4D" w:rsidRDefault="009449B3" w:rsidP="009449B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449B3" w:rsidRPr="00624A4D" w:rsidRDefault="009449B3" w:rsidP="009449B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6,0</w:t>
            </w:r>
          </w:p>
        </w:tc>
      </w:tr>
      <w:tr w:rsidR="009449B3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449B3" w:rsidRPr="00624A4D" w:rsidRDefault="009449B3" w:rsidP="009449B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000 1 08 04020 01 0000 110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449B3" w:rsidRPr="00624A4D" w:rsidRDefault="009449B3" w:rsidP="009449B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449B3" w:rsidRPr="00624A4D" w:rsidRDefault="009449B3" w:rsidP="009449B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49,4</w:t>
            </w:r>
          </w:p>
        </w:tc>
        <w:tc>
          <w:tcPr>
            <w:tcW w:w="1843" w:type="dxa"/>
            <w:vAlign w:val="center"/>
          </w:tcPr>
          <w:p w:rsidR="009449B3" w:rsidRPr="00624A4D" w:rsidRDefault="009449B3" w:rsidP="009449B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449B3" w:rsidRPr="00624A4D" w:rsidRDefault="009449B3" w:rsidP="009449B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6,0</w:t>
            </w:r>
          </w:p>
        </w:tc>
      </w:tr>
      <w:tr w:rsidR="009449B3" w:rsidRPr="00624A4D" w:rsidTr="00D975B0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449B3" w:rsidRPr="00624A4D" w:rsidRDefault="009449B3" w:rsidP="009449B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000 1 08 04020 01 1000 110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449B3" w:rsidRPr="00624A4D" w:rsidRDefault="009449B3" w:rsidP="009449B3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449B3" w:rsidRPr="00624A4D" w:rsidRDefault="009449B3" w:rsidP="009449B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49,4</w:t>
            </w:r>
          </w:p>
        </w:tc>
        <w:tc>
          <w:tcPr>
            <w:tcW w:w="1843" w:type="dxa"/>
            <w:vAlign w:val="center"/>
          </w:tcPr>
          <w:p w:rsidR="009449B3" w:rsidRPr="00624A4D" w:rsidRDefault="009449B3" w:rsidP="009449B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449B3" w:rsidRPr="00624A4D" w:rsidRDefault="009449B3" w:rsidP="009449B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6,0</w:t>
            </w:r>
          </w:p>
        </w:tc>
      </w:tr>
      <w:tr w:rsidR="00B625D0" w:rsidRPr="00624A4D" w:rsidTr="00D975B0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624A4D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9449B3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36,6</w:t>
            </w:r>
          </w:p>
        </w:tc>
        <w:tc>
          <w:tcPr>
            <w:tcW w:w="1843" w:type="dxa"/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32,0</w:t>
            </w:r>
          </w:p>
        </w:tc>
      </w:tr>
      <w:tr w:rsidR="009449B3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449B3" w:rsidRPr="00624A4D" w:rsidRDefault="009449B3" w:rsidP="009449B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449B3" w:rsidRPr="00624A4D" w:rsidRDefault="009449B3" w:rsidP="009449B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449B3" w:rsidRPr="00624A4D" w:rsidRDefault="009449B3" w:rsidP="009449B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36,6</w:t>
            </w:r>
          </w:p>
        </w:tc>
        <w:tc>
          <w:tcPr>
            <w:tcW w:w="1843" w:type="dxa"/>
            <w:vAlign w:val="center"/>
          </w:tcPr>
          <w:p w:rsidR="009449B3" w:rsidRPr="00624A4D" w:rsidRDefault="009449B3" w:rsidP="009449B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449B3" w:rsidRPr="00624A4D" w:rsidRDefault="009449B3" w:rsidP="009449B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32,0</w:t>
            </w:r>
          </w:p>
        </w:tc>
      </w:tr>
      <w:tr w:rsidR="009449B3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449B3" w:rsidRPr="00624A4D" w:rsidRDefault="009449B3" w:rsidP="009449B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449B3" w:rsidRPr="00624A4D" w:rsidRDefault="009449B3" w:rsidP="009449B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449B3" w:rsidRPr="00624A4D" w:rsidRDefault="009449B3" w:rsidP="009449B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36,6</w:t>
            </w:r>
          </w:p>
        </w:tc>
        <w:tc>
          <w:tcPr>
            <w:tcW w:w="1843" w:type="dxa"/>
            <w:vAlign w:val="center"/>
          </w:tcPr>
          <w:p w:rsidR="009449B3" w:rsidRPr="00624A4D" w:rsidRDefault="009449B3" w:rsidP="009449B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449B3" w:rsidRPr="00624A4D" w:rsidRDefault="009449B3" w:rsidP="009449B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32,0</w:t>
            </w:r>
          </w:p>
        </w:tc>
      </w:tr>
      <w:tr w:rsidR="009449B3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449B3" w:rsidRPr="00624A4D" w:rsidRDefault="009449B3" w:rsidP="009449B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lastRenderedPageBreak/>
              <w:t>000 1 11 09045 10 0000 120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449B3" w:rsidRPr="00624A4D" w:rsidRDefault="009449B3" w:rsidP="009449B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449B3" w:rsidRPr="00624A4D" w:rsidRDefault="009449B3" w:rsidP="009449B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36,6</w:t>
            </w:r>
          </w:p>
        </w:tc>
        <w:tc>
          <w:tcPr>
            <w:tcW w:w="1843" w:type="dxa"/>
            <w:vAlign w:val="center"/>
          </w:tcPr>
          <w:p w:rsidR="009449B3" w:rsidRPr="00624A4D" w:rsidRDefault="009449B3" w:rsidP="009449B3">
            <w:pPr>
              <w:tabs>
                <w:tab w:val="left" w:pos="141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449B3" w:rsidRPr="00624A4D" w:rsidRDefault="009449B3" w:rsidP="009449B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32,0</w:t>
            </w:r>
          </w:p>
        </w:tc>
      </w:tr>
      <w:tr w:rsidR="00B625D0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624A4D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843" w:type="dxa"/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B625D0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624A4D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843" w:type="dxa"/>
          </w:tcPr>
          <w:p w:rsidR="00B625D0" w:rsidRPr="00624A4D" w:rsidRDefault="00B625D0" w:rsidP="004976C8">
            <w:pPr>
              <w:tabs>
                <w:tab w:val="left" w:pos="1425"/>
              </w:tabs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B625D0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624A4D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843" w:type="dxa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B625D0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000 1 13 01995 10 0000 130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624A4D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843" w:type="dxa"/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624A4D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FE4967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000 1 17 05050 10 0000 130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FE496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2D213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1843" w:type="dxa"/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E4967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9F6AE0" w:rsidP="0087614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</w:t>
            </w:r>
            <w:r w:rsidR="00876148">
              <w:rPr>
                <w:rFonts w:cs="Arial"/>
                <w:bCs/>
                <w:sz w:val="20"/>
                <w:szCs w:val="20"/>
              </w:rPr>
              <w:t> 539,1337</w:t>
            </w:r>
          </w:p>
        </w:tc>
        <w:tc>
          <w:tcPr>
            <w:tcW w:w="1843" w:type="dxa"/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4 342,0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4452,4</w:t>
            </w:r>
          </w:p>
        </w:tc>
      </w:tr>
      <w:tr w:rsidR="00FE4967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624A4D" w:rsidRDefault="00FE4967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876148" w:rsidP="00786C4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6 427,2427</w:t>
            </w:r>
          </w:p>
        </w:tc>
        <w:tc>
          <w:tcPr>
            <w:tcW w:w="1843" w:type="dxa"/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4 342,0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4 452,4</w:t>
            </w:r>
          </w:p>
        </w:tc>
      </w:tr>
      <w:tr w:rsidR="00FE4967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000 2 02 10000 00 0000 151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624A4D" w:rsidRDefault="00FE4967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1 461,0</w:t>
            </w:r>
          </w:p>
        </w:tc>
        <w:tc>
          <w:tcPr>
            <w:tcW w:w="1843" w:type="dxa"/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1 478,4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1 504,0</w:t>
            </w:r>
          </w:p>
        </w:tc>
      </w:tr>
      <w:tr w:rsidR="00FE4967" w:rsidRPr="00624A4D" w:rsidTr="00D975B0">
        <w:trPr>
          <w:trHeight w:val="379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000 2 02 15001 00 0000 151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1461,0</w:t>
            </w:r>
          </w:p>
        </w:tc>
        <w:tc>
          <w:tcPr>
            <w:tcW w:w="1843" w:type="dxa"/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1 478,4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1 504,0</w:t>
            </w:r>
          </w:p>
        </w:tc>
      </w:tr>
      <w:tr w:rsidR="00FE4967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000 2 02 15001 10 0000 151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624A4D" w:rsidRDefault="00FE4967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1461,0</w:t>
            </w:r>
          </w:p>
        </w:tc>
        <w:tc>
          <w:tcPr>
            <w:tcW w:w="1843" w:type="dxa"/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1 478,4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1 504,0</w:t>
            </w:r>
          </w:p>
        </w:tc>
      </w:tr>
      <w:tr w:rsidR="00FE4967" w:rsidRPr="00624A4D" w:rsidTr="00D975B0">
        <w:trPr>
          <w:trHeight w:val="65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000 2 02 20000 00 0000 151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624A4D" w:rsidRDefault="00FE4967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Субсидии бюджетам системы Российской Федерации (межбюджетные субсидии)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9A000A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1 041,9</w:t>
            </w:r>
          </w:p>
        </w:tc>
        <w:tc>
          <w:tcPr>
            <w:tcW w:w="1843" w:type="dxa"/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A000A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00A" w:rsidRPr="00624A4D" w:rsidRDefault="009A000A" w:rsidP="009A000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000 2 02 29999 00 0000 151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A000A" w:rsidRPr="00624A4D" w:rsidRDefault="009A000A" w:rsidP="009A000A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00A" w:rsidRPr="00624A4D" w:rsidRDefault="009A000A" w:rsidP="009A000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1 041,9</w:t>
            </w:r>
          </w:p>
        </w:tc>
        <w:tc>
          <w:tcPr>
            <w:tcW w:w="1843" w:type="dxa"/>
            <w:vAlign w:val="center"/>
          </w:tcPr>
          <w:p w:rsidR="009A000A" w:rsidRPr="00624A4D" w:rsidRDefault="009A000A" w:rsidP="009A000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00A" w:rsidRPr="00624A4D" w:rsidRDefault="009A000A" w:rsidP="009A000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A000A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00A" w:rsidRPr="00624A4D" w:rsidRDefault="009A000A" w:rsidP="009A000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000 2 02 29999 10 0000 151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A000A" w:rsidRPr="00624A4D" w:rsidRDefault="009A000A" w:rsidP="009A000A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00A" w:rsidRPr="00624A4D" w:rsidRDefault="009A000A" w:rsidP="009A000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1 041,9</w:t>
            </w:r>
          </w:p>
        </w:tc>
        <w:tc>
          <w:tcPr>
            <w:tcW w:w="1843" w:type="dxa"/>
            <w:vAlign w:val="center"/>
          </w:tcPr>
          <w:p w:rsidR="009A000A" w:rsidRPr="00624A4D" w:rsidRDefault="009A000A" w:rsidP="009A000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00A" w:rsidRPr="00624A4D" w:rsidRDefault="009A000A" w:rsidP="009A000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E4967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624A4D" w:rsidRDefault="00FE4967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9233AA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1843" w:type="dxa"/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E4967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lastRenderedPageBreak/>
              <w:t>000 2 02 35118 00 0000 151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624A4D" w:rsidRDefault="00FE4967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9233AA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1843" w:type="dxa"/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E4967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000 2 02 35118 10 0000 151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624A4D" w:rsidRDefault="00FE4967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9233A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</w:t>
            </w:r>
            <w:r w:rsidR="009233AA" w:rsidRPr="00624A4D">
              <w:rPr>
                <w:rFonts w:cs="Arial"/>
                <w:bCs/>
                <w:sz w:val="20"/>
                <w:szCs w:val="20"/>
              </w:rPr>
              <w:t>5</w:t>
            </w:r>
            <w:r w:rsidRPr="00624A4D">
              <w:rPr>
                <w:rFonts w:cs="Arial"/>
                <w:bCs/>
                <w:sz w:val="20"/>
                <w:szCs w:val="20"/>
              </w:rPr>
              <w:t>,</w:t>
            </w:r>
            <w:r w:rsidR="009233AA" w:rsidRPr="00624A4D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E4967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000 2 02 40000 00 0000 151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624A4D" w:rsidRDefault="00FE4967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87614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3</w:t>
            </w:r>
            <w:r w:rsidR="00876148">
              <w:rPr>
                <w:rFonts w:cs="Arial"/>
                <w:bCs/>
                <w:sz w:val="20"/>
                <w:szCs w:val="20"/>
              </w:rPr>
              <w:t> </w:t>
            </w:r>
            <w:r w:rsidR="00C3246C" w:rsidRPr="00624A4D">
              <w:rPr>
                <w:rFonts w:cs="Arial"/>
                <w:bCs/>
                <w:sz w:val="20"/>
                <w:szCs w:val="20"/>
              </w:rPr>
              <w:t>8</w:t>
            </w:r>
            <w:r w:rsidR="00876148">
              <w:rPr>
                <w:rFonts w:cs="Arial"/>
                <w:bCs/>
                <w:sz w:val="20"/>
                <w:szCs w:val="20"/>
              </w:rPr>
              <w:t>49,0427</w:t>
            </w:r>
          </w:p>
        </w:tc>
        <w:tc>
          <w:tcPr>
            <w:tcW w:w="1843" w:type="dxa"/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2 789,2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2 871,3</w:t>
            </w:r>
          </w:p>
        </w:tc>
      </w:tr>
      <w:tr w:rsidR="00FE4967" w:rsidRPr="00624A4D" w:rsidTr="00D975B0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000 2 02 40014 00 0000 151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624A4D" w:rsidRDefault="00FE4967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843" w:type="dxa"/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FE4967" w:rsidRPr="00624A4D" w:rsidTr="00D975B0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000 2 02 40014 10 0000 151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624A4D" w:rsidRDefault="00FE4967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843" w:type="dxa"/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FE4967" w:rsidRPr="00624A4D" w:rsidTr="00D975B0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000 2 02 45160 00 0000 151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624A4D" w:rsidRDefault="00FE4967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E731FF" w:rsidP="0087614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</w:t>
            </w:r>
            <w:r w:rsidR="00FE311C" w:rsidRPr="00624A4D">
              <w:rPr>
                <w:rFonts w:cs="Arial"/>
                <w:bCs/>
                <w:sz w:val="20"/>
                <w:szCs w:val="20"/>
              </w:rPr>
              <w:t> </w:t>
            </w:r>
            <w:r w:rsidR="00876148">
              <w:rPr>
                <w:rFonts w:cs="Arial"/>
                <w:bCs/>
                <w:sz w:val="20"/>
                <w:szCs w:val="20"/>
              </w:rPr>
              <w:t>512</w:t>
            </w:r>
            <w:r w:rsidR="00FE311C" w:rsidRPr="00624A4D">
              <w:rPr>
                <w:rFonts w:cs="Arial"/>
                <w:bCs/>
                <w:sz w:val="20"/>
                <w:szCs w:val="20"/>
              </w:rPr>
              <w:t>,872</w:t>
            </w:r>
          </w:p>
        </w:tc>
        <w:tc>
          <w:tcPr>
            <w:tcW w:w="1843" w:type="dxa"/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1 665,5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1 661,9</w:t>
            </w:r>
          </w:p>
        </w:tc>
      </w:tr>
      <w:tr w:rsidR="00FE4967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000 2 02 45160 10 0000 151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624A4D" w:rsidRDefault="00FE4967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E731FF" w:rsidP="0056142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</w:t>
            </w:r>
            <w:r w:rsidR="00FE311C" w:rsidRPr="00624A4D">
              <w:rPr>
                <w:rFonts w:cs="Arial"/>
                <w:bCs/>
                <w:sz w:val="20"/>
                <w:szCs w:val="20"/>
              </w:rPr>
              <w:t> </w:t>
            </w:r>
            <w:r w:rsidR="0056142D">
              <w:rPr>
                <w:rFonts w:cs="Arial"/>
                <w:bCs/>
                <w:sz w:val="20"/>
                <w:szCs w:val="20"/>
              </w:rPr>
              <w:t>512</w:t>
            </w:r>
            <w:r w:rsidR="00FE311C" w:rsidRPr="00624A4D">
              <w:rPr>
                <w:rFonts w:cs="Arial"/>
                <w:bCs/>
                <w:sz w:val="20"/>
                <w:szCs w:val="20"/>
              </w:rPr>
              <w:t>,872</w:t>
            </w:r>
          </w:p>
        </w:tc>
        <w:tc>
          <w:tcPr>
            <w:tcW w:w="1843" w:type="dxa"/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1 665,5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1 661,9</w:t>
            </w:r>
          </w:p>
        </w:tc>
      </w:tr>
      <w:tr w:rsidR="00FE4967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000 2 02 49999 00 0000 151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624A4D" w:rsidRDefault="00FE4967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E731FF" w:rsidP="00E731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130</w:t>
            </w:r>
            <w:r w:rsidR="00FE311C" w:rsidRPr="00624A4D">
              <w:rPr>
                <w:rFonts w:cs="Arial"/>
                <w:bCs/>
                <w:sz w:val="20"/>
                <w:szCs w:val="20"/>
              </w:rPr>
              <w:t>,</w:t>
            </w:r>
            <w:r w:rsidRPr="00624A4D">
              <w:rPr>
                <w:rFonts w:cs="Arial"/>
                <w:bCs/>
                <w:sz w:val="20"/>
                <w:szCs w:val="20"/>
              </w:rPr>
              <w:t>47237</w:t>
            </w:r>
          </w:p>
        </w:tc>
        <w:tc>
          <w:tcPr>
            <w:tcW w:w="1843" w:type="dxa"/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82,5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82,5</w:t>
            </w:r>
          </w:p>
        </w:tc>
      </w:tr>
      <w:tr w:rsidR="00FE4967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000 2 02 49999 10 0000 151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624A4D" w:rsidRDefault="00FE4967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E731FF" w:rsidP="00E731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130</w:t>
            </w:r>
            <w:r w:rsidR="00FE311C" w:rsidRPr="00624A4D">
              <w:rPr>
                <w:rFonts w:cs="Arial"/>
                <w:bCs/>
                <w:sz w:val="20"/>
                <w:szCs w:val="20"/>
              </w:rPr>
              <w:t>,</w:t>
            </w:r>
            <w:r w:rsidRPr="00624A4D">
              <w:rPr>
                <w:rFonts w:cs="Arial"/>
                <w:bCs/>
                <w:sz w:val="20"/>
                <w:szCs w:val="20"/>
              </w:rPr>
              <w:t>47237</w:t>
            </w:r>
          </w:p>
        </w:tc>
        <w:tc>
          <w:tcPr>
            <w:tcW w:w="1843" w:type="dxa"/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82,5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82,5</w:t>
            </w:r>
          </w:p>
        </w:tc>
      </w:tr>
      <w:tr w:rsidR="00FE4967" w:rsidRPr="00624A4D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000 2 07 05030 10 0000 180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624A4D" w:rsidRDefault="00FE4967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C113E9" w:rsidP="0056142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</w:t>
            </w:r>
            <w:r w:rsidR="0056142D">
              <w:rPr>
                <w:rFonts w:cs="Arial"/>
                <w:bCs/>
                <w:sz w:val="20"/>
                <w:szCs w:val="20"/>
              </w:rPr>
              <w:t> 111,891</w:t>
            </w:r>
          </w:p>
        </w:tc>
        <w:tc>
          <w:tcPr>
            <w:tcW w:w="1843" w:type="dxa"/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624A4D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</w:tbl>
    <w:p w:rsidR="00B625D0" w:rsidRPr="00624A4D" w:rsidRDefault="00B625D0" w:rsidP="00D975B0">
      <w:pPr>
        <w:pStyle w:val="ConsPlusTitle"/>
        <w:ind w:firstLine="709"/>
        <w:jc w:val="right"/>
        <w:rPr>
          <w:rFonts w:cs="Arial"/>
          <w:b w:val="0"/>
          <w:sz w:val="24"/>
          <w:szCs w:val="24"/>
        </w:rPr>
      </w:pPr>
    </w:p>
    <w:p w:rsidR="00B625D0" w:rsidRPr="00624A4D" w:rsidRDefault="00B625D0" w:rsidP="00D975B0">
      <w:pPr>
        <w:pStyle w:val="ConsPlusTitle"/>
        <w:ind w:firstLine="709"/>
        <w:jc w:val="both"/>
        <w:rPr>
          <w:rFonts w:cs="Arial"/>
          <w:b w:val="0"/>
          <w:color w:val="000000"/>
          <w:sz w:val="24"/>
          <w:szCs w:val="24"/>
        </w:rPr>
        <w:sectPr w:rsidR="00B625D0" w:rsidRPr="00624A4D" w:rsidSect="00D975B0">
          <w:pgSz w:w="16838" w:h="11906" w:orient="landscape"/>
          <w:pgMar w:top="2268" w:right="567" w:bottom="567" w:left="1701" w:header="720" w:footer="720" w:gutter="0"/>
          <w:cols w:space="720"/>
          <w:titlePg/>
          <w:docGrid w:linePitch="326"/>
        </w:sectPr>
      </w:pPr>
    </w:p>
    <w:p w:rsidR="00B625D0" w:rsidRPr="00624A4D" w:rsidRDefault="00B625D0" w:rsidP="00D975B0">
      <w:pPr>
        <w:pStyle w:val="a4"/>
        <w:tabs>
          <w:tab w:val="left" w:pos="7125"/>
        </w:tabs>
        <w:ind w:firstLine="709"/>
        <w:rPr>
          <w:rFonts w:cs="Arial"/>
          <w:color w:val="000000"/>
          <w:sz w:val="24"/>
        </w:rPr>
      </w:pPr>
    </w:p>
    <w:p w:rsidR="00B625D0" w:rsidRPr="00624A4D" w:rsidRDefault="0039196B" w:rsidP="00D975B0">
      <w:pPr>
        <w:ind w:firstLine="709"/>
        <w:rPr>
          <w:rFonts w:cs="Arial"/>
          <w:bCs/>
        </w:rPr>
      </w:pPr>
      <w:r w:rsidRPr="00624A4D">
        <w:rPr>
          <w:rFonts w:cs="Arial"/>
          <w:bCs/>
        </w:rPr>
        <w:t>4.Приложение 7 «</w:t>
      </w:r>
      <w:r w:rsidR="00B625D0" w:rsidRPr="00624A4D">
        <w:rPr>
          <w:rFonts w:cs="Arial"/>
          <w:bCs/>
        </w:rPr>
        <w:t>Ведомственная структура расходов бюджета</w:t>
      </w:r>
      <w:r w:rsidRPr="00624A4D">
        <w:rPr>
          <w:rFonts w:cs="Arial"/>
          <w:bCs/>
        </w:rPr>
        <w:t>Алейниковского сельского поселения на2018 год и на</w:t>
      </w:r>
      <w:r w:rsidR="00B625D0" w:rsidRPr="00624A4D">
        <w:rPr>
          <w:rFonts w:cs="Arial"/>
          <w:bCs/>
        </w:rPr>
        <w:t>плановый период 2019 и 2020 годов</w:t>
      </w:r>
      <w:r w:rsidRPr="00624A4D">
        <w:rPr>
          <w:rFonts w:cs="Arial"/>
          <w:bCs/>
        </w:rPr>
        <w:t>» изложить в следующей редакции :</w:t>
      </w:r>
    </w:p>
    <w:p w:rsidR="00B625D0" w:rsidRPr="00624A4D" w:rsidRDefault="0039196B" w:rsidP="00D975B0">
      <w:pPr>
        <w:ind w:firstLine="709"/>
        <w:jc w:val="right"/>
        <w:rPr>
          <w:rFonts w:cs="Arial"/>
          <w:sz w:val="20"/>
          <w:szCs w:val="20"/>
        </w:rPr>
      </w:pPr>
      <w:r w:rsidRPr="00624A4D">
        <w:rPr>
          <w:rFonts w:cs="Arial"/>
          <w:sz w:val="20"/>
          <w:szCs w:val="20"/>
        </w:rPr>
        <w:t>(тыс.руб.)</w:t>
      </w:r>
    </w:p>
    <w:tbl>
      <w:tblPr>
        <w:tblpPr w:leftFromText="180" w:rightFromText="180" w:vertAnchor="text" w:tblpY="1"/>
        <w:tblOverlap w:val="never"/>
        <w:tblW w:w="14757" w:type="dxa"/>
        <w:tblInd w:w="93" w:type="dxa"/>
        <w:tblLayout w:type="fixed"/>
        <w:tblLook w:val="0000"/>
      </w:tblPr>
      <w:tblGrid>
        <w:gridCol w:w="6252"/>
        <w:gridCol w:w="1134"/>
        <w:gridCol w:w="851"/>
        <w:gridCol w:w="709"/>
        <w:gridCol w:w="1701"/>
        <w:gridCol w:w="708"/>
        <w:gridCol w:w="1134"/>
        <w:gridCol w:w="993"/>
        <w:gridCol w:w="1275"/>
      </w:tblGrid>
      <w:tr w:rsidR="00B625D0" w:rsidRPr="00624A4D" w:rsidTr="00D975B0">
        <w:trPr>
          <w:trHeight w:val="53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B625D0" w:rsidRPr="00624A4D" w:rsidTr="00D975B0">
        <w:trPr>
          <w:trHeight w:val="18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B625D0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624A4D" w:rsidRDefault="00B625D0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624A4D" w:rsidRDefault="00F76F65" w:rsidP="00713347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9</w:t>
            </w:r>
            <w:r w:rsidR="00713347">
              <w:rPr>
                <w:rFonts w:cs="Arial"/>
                <w:bCs/>
                <w:sz w:val="20"/>
                <w:szCs w:val="20"/>
              </w:rPr>
              <w:t> 644,4837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6 106,4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6 058,9</w:t>
            </w:r>
          </w:p>
        </w:tc>
      </w:tr>
      <w:tr w:rsidR="00B625D0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624A4D" w:rsidRDefault="00B625D0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АДМИНИСТРАЦИЯ АЛЕЙНИКОВСКОГО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B625D0" w:rsidRPr="00624A4D" w:rsidTr="00D975B0">
        <w:trPr>
          <w:trHeight w:val="4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624A4D" w:rsidRDefault="00B625D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624A4D" w:rsidRDefault="004C544F" w:rsidP="00713347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3</w:t>
            </w:r>
            <w:r w:rsidR="00713347">
              <w:rPr>
                <w:rFonts w:cs="Arial"/>
                <w:bCs/>
                <w:color w:val="000000"/>
                <w:sz w:val="20"/>
                <w:szCs w:val="20"/>
              </w:rPr>
              <w:t> 295,878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2 690,0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2 641,4</w:t>
            </w:r>
          </w:p>
        </w:tc>
      </w:tr>
      <w:tr w:rsidR="00B625D0" w:rsidRPr="00624A4D" w:rsidTr="00D975B0">
        <w:trPr>
          <w:trHeight w:val="8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24A4D" w:rsidRDefault="00B625D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24A4D" w:rsidRDefault="0071334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889,755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713347" w:rsidRPr="00624A4D" w:rsidTr="00D975B0">
        <w:trPr>
          <w:trHeight w:val="1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Муниципальной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889,755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713347" w:rsidRPr="00624A4D" w:rsidTr="00D975B0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889,755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713347" w:rsidRPr="00624A4D" w:rsidTr="00D975B0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889,755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713347" w:rsidRPr="00624A4D" w:rsidTr="00D975B0">
        <w:trPr>
          <w:trHeight w:val="7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Расходы обеспечение деятельности главы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59 1 0292020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889,755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625D0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24A4D" w:rsidRDefault="00B625D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24A4D" w:rsidRDefault="004C544F" w:rsidP="007133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</w:t>
            </w:r>
            <w:r w:rsidR="00713347">
              <w:rPr>
                <w:rFonts w:cs="Arial"/>
                <w:bCs/>
                <w:sz w:val="20"/>
                <w:szCs w:val="20"/>
              </w:rPr>
              <w:t> 369,523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713347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 369,523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713347" w:rsidRPr="00624A4D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 369,523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713347" w:rsidRPr="00624A4D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 369,523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347" w:rsidRPr="00624A4D" w:rsidRDefault="00713347" w:rsidP="007133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B625D0" w:rsidRPr="00624A4D" w:rsidTr="00D975B0">
        <w:trPr>
          <w:trHeight w:val="9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24A4D" w:rsidRDefault="00B625D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Расходы на обеспечение функций органов местного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24A4D" w:rsidRDefault="007C3209" w:rsidP="0041042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1 002,0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1 002,0</w:t>
            </w:r>
          </w:p>
        </w:tc>
      </w:tr>
      <w:tr w:rsidR="006211A8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624A4D" w:rsidRDefault="00684FDC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624A4D" w:rsidRDefault="006211A8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624A4D" w:rsidRDefault="006211A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624A4D" w:rsidRDefault="006211A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624A4D" w:rsidRDefault="007B0D73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59 1 01 70100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624A4D" w:rsidRDefault="006211A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624A4D" w:rsidRDefault="00410421" w:rsidP="000A1D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39,272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1A8" w:rsidRPr="00624A4D" w:rsidRDefault="006211A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1A8" w:rsidRPr="00624A4D" w:rsidRDefault="006211A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625D0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24A4D" w:rsidRDefault="00B625D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24A4D" w:rsidRDefault="007C3209" w:rsidP="007C32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1 299,03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793,0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624A4D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747,1</w:t>
            </w:r>
          </w:p>
        </w:tc>
      </w:tr>
      <w:tr w:rsidR="001D2E25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59 1 01 20540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7C3209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  <w:r w:rsidR="001D2E25" w:rsidRPr="00624A4D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59 101 92010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7C3209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42,221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43,3</w:t>
            </w:r>
          </w:p>
        </w:tc>
      </w:tr>
      <w:tr w:rsidR="001D2E25" w:rsidRPr="00624A4D" w:rsidTr="00AF04B8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624A4D" w:rsidRDefault="001D2E25" w:rsidP="001D2E2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F70C7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3</w:t>
            </w:r>
            <w:r w:rsidR="00F70C73" w:rsidRPr="00624A4D">
              <w:rPr>
                <w:rFonts w:cs="Arial"/>
                <w:bCs/>
                <w:sz w:val="20"/>
                <w:szCs w:val="20"/>
              </w:rPr>
              <w:t>9</w:t>
            </w:r>
            <w:r w:rsidRPr="00624A4D">
              <w:rPr>
                <w:rFonts w:cs="Arial"/>
                <w:bCs/>
                <w:sz w:val="20"/>
                <w:szCs w:val="20"/>
              </w:rPr>
              <w:t>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624A4D" w:rsidTr="00AF04B8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624A4D" w:rsidRDefault="001D2E25" w:rsidP="001D2E2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8F2C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59 10</w:t>
            </w:r>
            <w:r w:rsidR="008F2C42" w:rsidRPr="00624A4D">
              <w:rPr>
                <w:rFonts w:cs="Arial"/>
                <w:bCs/>
                <w:sz w:val="20"/>
                <w:szCs w:val="20"/>
              </w:rPr>
              <w:t>4</w:t>
            </w:r>
            <w:r w:rsidRPr="00624A4D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8F2C42" w:rsidRPr="00624A4D">
              <w:rPr>
                <w:rFonts w:cs="Arial"/>
                <w:bCs/>
                <w:sz w:val="20"/>
                <w:szCs w:val="2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F70C73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39</w:t>
            </w:r>
            <w:r w:rsidR="001D2E25" w:rsidRPr="00624A4D">
              <w:rPr>
                <w:rFonts w:cs="Arial"/>
                <w:bCs/>
                <w:sz w:val="20"/>
                <w:szCs w:val="20"/>
              </w:rPr>
              <w:t>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624A4D" w:rsidTr="00AF04B8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624A4D" w:rsidRDefault="001D2E25" w:rsidP="001D2E2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Выполнение других расходных обязательств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8F2C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59 10</w:t>
            </w:r>
            <w:r w:rsidR="008F2C42" w:rsidRPr="00624A4D">
              <w:rPr>
                <w:rFonts w:cs="Arial"/>
                <w:bCs/>
                <w:sz w:val="20"/>
                <w:szCs w:val="20"/>
              </w:rPr>
              <w:t>4</w:t>
            </w:r>
            <w:r w:rsidRPr="00624A4D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8F2C42" w:rsidRPr="00624A4D">
              <w:rPr>
                <w:rFonts w:cs="Arial"/>
                <w:bCs/>
                <w:sz w:val="20"/>
                <w:szCs w:val="20"/>
              </w:rPr>
              <w:t>90200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F70C7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3</w:t>
            </w:r>
            <w:r w:rsidR="00F70C73" w:rsidRPr="00624A4D">
              <w:rPr>
                <w:rFonts w:cs="Arial"/>
                <w:bCs/>
                <w:sz w:val="20"/>
                <w:szCs w:val="20"/>
              </w:rPr>
              <w:t>9</w:t>
            </w:r>
            <w:r w:rsidRPr="00624A4D">
              <w:rPr>
                <w:rFonts w:cs="Arial"/>
                <w:bCs/>
                <w:sz w:val="20"/>
                <w:szCs w:val="20"/>
              </w:rPr>
              <w:t>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81097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</w:t>
            </w:r>
            <w:r w:rsidR="0081097B" w:rsidRPr="00624A4D">
              <w:rPr>
                <w:rFonts w:cs="Arial"/>
                <w:bCs/>
                <w:sz w:val="20"/>
                <w:szCs w:val="20"/>
              </w:rPr>
              <w:t>5</w:t>
            </w:r>
            <w:r w:rsidRPr="00624A4D">
              <w:rPr>
                <w:rFonts w:cs="Arial"/>
                <w:bCs/>
                <w:sz w:val="20"/>
                <w:szCs w:val="20"/>
              </w:rPr>
              <w:t>,</w:t>
            </w:r>
            <w:r w:rsidR="0081097B" w:rsidRPr="00624A4D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D2E25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624A4D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81097B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D2E25" w:rsidRPr="00624A4D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624A4D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 xml:space="preserve">Муниципальная программа Алейниковского сельского поселения «Муниципальное управление и гражданское </w:t>
            </w:r>
            <w:r w:rsidRPr="00624A4D">
              <w:rPr>
                <w:rFonts w:cs="Arial"/>
                <w:sz w:val="20"/>
                <w:szCs w:val="20"/>
              </w:rPr>
              <w:lastRenderedPageBreak/>
              <w:t>общество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81097B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D2E25" w:rsidRPr="00624A4D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624A4D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lastRenderedPageBreak/>
              <w:t xml:space="preserve">Подпрограмма «Осуществление мобилизационной и вневойсковой подготовки в Алейниковском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81097B" w:rsidP="0081097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75</w:t>
            </w:r>
            <w:r w:rsidR="001D2E25" w:rsidRPr="00624A4D">
              <w:rPr>
                <w:rFonts w:cs="Arial"/>
                <w:bCs/>
                <w:sz w:val="20"/>
                <w:szCs w:val="20"/>
              </w:rPr>
              <w:t>,</w:t>
            </w:r>
            <w:r w:rsidRPr="00624A4D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D2E25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</w:t>
            </w:r>
            <w:r w:rsidR="002F79F0" w:rsidRPr="00624A4D">
              <w:rPr>
                <w:rFonts w:cs="Arial"/>
                <w:sz w:val="20"/>
                <w:szCs w:val="20"/>
              </w:rPr>
              <w:t xml:space="preserve"> </w:t>
            </w:r>
            <w:r w:rsidRPr="00624A4D">
              <w:rPr>
                <w:rFonts w:cs="Arial"/>
                <w:sz w:val="20"/>
                <w:szCs w:val="20"/>
              </w:rPr>
              <w:t>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81097B" w:rsidP="0081097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75</w:t>
            </w:r>
            <w:r w:rsidR="001D2E25" w:rsidRPr="00624A4D">
              <w:rPr>
                <w:rFonts w:cs="Arial"/>
                <w:bCs/>
                <w:sz w:val="20"/>
                <w:szCs w:val="20"/>
              </w:rPr>
              <w:t>,</w:t>
            </w:r>
            <w:r w:rsidRPr="00624A4D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D2E25" w:rsidRPr="00624A4D" w:rsidTr="00D975B0">
        <w:trPr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E25" w:rsidRPr="00624A4D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624A4D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81097B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68</w:t>
            </w:r>
            <w:r w:rsidR="001D2E25" w:rsidRPr="00624A4D">
              <w:rPr>
                <w:rFonts w:cs="Arial"/>
                <w:sz w:val="20"/>
                <w:szCs w:val="20"/>
              </w:rPr>
              <w:t>,</w:t>
            </w:r>
            <w:r w:rsidRPr="00624A4D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1D2E25" w:rsidRPr="00624A4D" w:rsidTr="00D975B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6,4</w:t>
            </w:r>
          </w:p>
        </w:tc>
      </w:tr>
      <w:tr w:rsidR="001D2E25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CD175E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75E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5E" w:rsidRPr="00624A4D" w:rsidRDefault="00CD175E" w:rsidP="00CD175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5E" w:rsidRPr="00624A4D" w:rsidRDefault="00CD175E" w:rsidP="00CD175E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5E" w:rsidRPr="00624A4D" w:rsidRDefault="00CD175E" w:rsidP="00CD17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5E" w:rsidRPr="00624A4D" w:rsidRDefault="00CD175E" w:rsidP="00CD17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5E" w:rsidRPr="00624A4D" w:rsidRDefault="00CD175E" w:rsidP="00CD17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5E" w:rsidRPr="00624A4D" w:rsidRDefault="00CD175E" w:rsidP="00CD17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5E" w:rsidRPr="00624A4D" w:rsidRDefault="00CD175E" w:rsidP="00CD17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175E" w:rsidRPr="00624A4D" w:rsidRDefault="00CD175E" w:rsidP="00CD17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175E" w:rsidRPr="00624A4D" w:rsidRDefault="00CD175E" w:rsidP="00CD17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75E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5E" w:rsidRPr="00624A4D" w:rsidRDefault="00CD175E" w:rsidP="00CD175E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5E" w:rsidRPr="00624A4D" w:rsidRDefault="00CD175E" w:rsidP="00CD175E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5E" w:rsidRPr="00624A4D" w:rsidRDefault="00CD175E" w:rsidP="00CD17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5E" w:rsidRPr="00624A4D" w:rsidRDefault="00CD175E" w:rsidP="00CD17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5E" w:rsidRPr="00624A4D" w:rsidRDefault="00CD175E" w:rsidP="00CD17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5E" w:rsidRPr="00624A4D" w:rsidRDefault="00CD175E" w:rsidP="00CD17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5E" w:rsidRPr="00624A4D" w:rsidRDefault="00CD175E" w:rsidP="00CD17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175E" w:rsidRPr="00624A4D" w:rsidRDefault="00CD175E" w:rsidP="00CD17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175E" w:rsidRPr="00624A4D" w:rsidRDefault="00CD175E" w:rsidP="00CD17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75E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5E" w:rsidRPr="00624A4D" w:rsidRDefault="00CD175E" w:rsidP="00CD175E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5E" w:rsidRPr="00624A4D" w:rsidRDefault="00CD175E" w:rsidP="00CD175E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5E" w:rsidRPr="00624A4D" w:rsidRDefault="00CD175E" w:rsidP="00CD17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5E" w:rsidRPr="00624A4D" w:rsidRDefault="00CD175E" w:rsidP="00CD17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5E" w:rsidRPr="00624A4D" w:rsidRDefault="00CD175E" w:rsidP="00CD17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5E" w:rsidRPr="00624A4D" w:rsidRDefault="00CD175E" w:rsidP="00CD17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5E" w:rsidRPr="00624A4D" w:rsidRDefault="00CD175E" w:rsidP="00CD17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175E" w:rsidRPr="00624A4D" w:rsidRDefault="00CD175E" w:rsidP="00CD17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175E" w:rsidRPr="00624A4D" w:rsidRDefault="00CD175E" w:rsidP="00CD17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75E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5E" w:rsidRPr="00624A4D" w:rsidRDefault="00CD175E" w:rsidP="00CD175E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5E" w:rsidRPr="00624A4D" w:rsidRDefault="00CD175E" w:rsidP="00CD175E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5E" w:rsidRPr="00624A4D" w:rsidRDefault="00CD175E" w:rsidP="00CD17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5E" w:rsidRPr="00624A4D" w:rsidRDefault="00CD175E" w:rsidP="00CD17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5E" w:rsidRPr="00624A4D" w:rsidRDefault="00CD175E" w:rsidP="00CD17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5E" w:rsidRPr="00624A4D" w:rsidRDefault="00CD175E" w:rsidP="00CD17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5E" w:rsidRPr="00624A4D" w:rsidRDefault="00CD175E" w:rsidP="00CD17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175E" w:rsidRPr="00624A4D" w:rsidRDefault="00CD175E" w:rsidP="00CD175E">
            <w:pPr>
              <w:tabs>
                <w:tab w:val="left" w:pos="87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175E" w:rsidRPr="00624A4D" w:rsidRDefault="00CD175E" w:rsidP="00CD17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75E" w:rsidRPr="00624A4D" w:rsidTr="00D975B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5E" w:rsidRPr="00624A4D" w:rsidRDefault="00CD175E" w:rsidP="00CD175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5E" w:rsidRPr="00624A4D" w:rsidRDefault="00CD175E" w:rsidP="00CD175E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5E" w:rsidRPr="00624A4D" w:rsidRDefault="00CD175E" w:rsidP="00CD17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5E" w:rsidRPr="00624A4D" w:rsidRDefault="00CD175E" w:rsidP="00CD17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5E" w:rsidRPr="00624A4D" w:rsidRDefault="00CD175E" w:rsidP="00CD17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101 0191430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5E" w:rsidRPr="00624A4D" w:rsidRDefault="00CD175E" w:rsidP="00CD17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5E" w:rsidRPr="00624A4D" w:rsidRDefault="00CD175E" w:rsidP="00CD17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175E" w:rsidRPr="00624A4D" w:rsidRDefault="00CD175E" w:rsidP="00CD17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175E" w:rsidRPr="00624A4D" w:rsidRDefault="00CD175E" w:rsidP="00CD17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D2E25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D2E25" w:rsidRPr="00624A4D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Муниципальная программа Алейниковского</w:t>
            </w:r>
            <w:r w:rsidR="00246EC5" w:rsidRPr="00624A4D">
              <w:rPr>
                <w:rFonts w:cs="Arial"/>
                <w:sz w:val="20"/>
                <w:szCs w:val="20"/>
              </w:rPr>
              <w:t xml:space="preserve"> </w:t>
            </w:r>
            <w:r w:rsidRPr="00624A4D">
              <w:rPr>
                <w:rFonts w:cs="Arial"/>
                <w:sz w:val="20"/>
                <w:szCs w:val="20"/>
              </w:rPr>
              <w:t xml:space="preserve">сельского </w:t>
            </w:r>
            <w:r w:rsidRPr="00624A4D">
              <w:rPr>
                <w:rFonts w:cs="Arial"/>
                <w:sz w:val="20"/>
                <w:szCs w:val="20"/>
              </w:rPr>
              <w:lastRenderedPageBreak/>
              <w:t>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1 210,297</w:t>
            </w:r>
            <w:r w:rsidRPr="00624A4D">
              <w:rPr>
                <w:rFonts w:cs="Arial"/>
                <w:bCs/>
                <w:sz w:val="20"/>
                <w:szCs w:val="20"/>
              </w:rPr>
              <w:lastRenderedPageBreak/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lastRenderedPageBreak/>
              <w:t>1 041,2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D2E25" w:rsidRPr="00624A4D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lastRenderedPageBreak/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D2E25" w:rsidRPr="00624A4D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D2E25" w:rsidRPr="00624A4D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624A4D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624A4D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91075A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91075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3A1D3A" w:rsidP="003A1D3A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 xml:space="preserve">     </w:t>
            </w:r>
            <w:r w:rsidR="0091075A" w:rsidRPr="00624A4D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3A1D3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3A1D3A">
            <w:pPr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3A1D3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91075A">
            <w:pPr>
              <w:jc w:val="left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3A1D3A" w:rsidP="00F620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3A1D3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3A1D3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91075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3A1D3A" w:rsidP="003A1D3A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 xml:space="preserve">      </w:t>
            </w:r>
            <w:r w:rsidR="0091075A" w:rsidRPr="00624A4D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3A1D3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3A1D3A">
            <w:pPr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3A1D3A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91075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3A1D3A" w:rsidP="00F620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3A1D3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3A1D3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91075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3A1D3A" w:rsidP="003A1D3A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 xml:space="preserve">      </w:t>
            </w:r>
            <w:r w:rsidR="0091075A" w:rsidRPr="00624A4D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3A1D3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3A1D3A">
            <w:pPr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3A1D3A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91075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3A1D3A" w:rsidP="00F620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3A1D3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3A1D3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91075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3A1D3A" w:rsidP="003A1D3A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 xml:space="preserve">      </w:t>
            </w:r>
            <w:r w:rsidR="0091075A" w:rsidRPr="00624A4D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3A1D3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3A1D3A">
            <w:pPr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3A1D3A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91075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3A1D3A" w:rsidP="00F620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3A1D3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3A1D3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624A4D" w:rsidTr="000447A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5A" w:rsidRPr="00624A4D" w:rsidRDefault="0091075A" w:rsidP="0091075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3A1D3A" w:rsidP="003A1D3A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 xml:space="preserve">      </w:t>
            </w:r>
            <w:r w:rsidR="0091075A" w:rsidRPr="00624A4D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3A1D3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3A1D3A">
            <w:pPr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3A1D3A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05 1 02 90850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91075A">
            <w:pPr>
              <w:jc w:val="left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 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3A1D3A" w:rsidP="00F620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3A1D3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3A1D3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EB1984" w:rsidP="006F0F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</w:t>
            </w:r>
            <w:r w:rsidR="006F0F8A">
              <w:rPr>
                <w:rFonts w:cs="Arial"/>
                <w:bCs/>
                <w:sz w:val="20"/>
                <w:szCs w:val="20"/>
              </w:rPr>
              <w:t> 064,89671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91075A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6F0F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3,</w:t>
            </w:r>
            <w:r w:rsidR="006F0F8A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6F0F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3,</w:t>
            </w:r>
            <w:r w:rsidR="006F0F8A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6F0F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3,</w:t>
            </w:r>
            <w:r w:rsidR="006F0F8A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lastRenderedPageBreak/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2B37D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3,</w:t>
            </w:r>
            <w:r w:rsidR="002B37DC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052 02 96010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2B37D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3,</w:t>
            </w:r>
            <w:r w:rsidR="002B37DC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D77363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423,67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D77363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63" w:rsidRPr="00624A4D" w:rsidRDefault="00D77363" w:rsidP="00D7736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63" w:rsidRPr="00624A4D" w:rsidRDefault="00D77363" w:rsidP="00D7736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63" w:rsidRPr="00624A4D" w:rsidRDefault="00D77363" w:rsidP="00D7736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63" w:rsidRPr="00624A4D" w:rsidRDefault="00D77363" w:rsidP="00D7736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63" w:rsidRPr="00624A4D" w:rsidRDefault="00D77363" w:rsidP="00D7736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63" w:rsidRPr="00624A4D" w:rsidRDefault="00D77363" w:rsidP="00D7736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63" w:rsidRPr="00624A4D" w:rsidRDefault="00D77363" w:rsidP="00D7736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423,67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363" w:rsidRPr="00624A4D" w:rsidRDefault="00D77363" w:rsidP="00D7736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363" w:rsidRPr="00624A4D" w:rsidRDefault="00D77363" w:rsidP="00D7736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7363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63" w:rsidRPr="00624A4D" w:rsidRDefault="00D77363" w:rsidP="00D7736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63" w:rsidRPr="00624A4D" w:rsidRDefault="00D77363" w:rsidP="00D7736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63" w:rsidRPr="00624A4D" w:rsidRDefault="00D77363" w:rsidP="00D7736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63" w:rsidRPr="00624A4D" w:rsidRDefault="00D77363" w:rsidP="00D7736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63" w:rsidRPr="00624A4D" w:rsidRDefault="00D77363" w:rsidP="00D7736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63" w:rsidRPr="00624A4D" w:rsidRDefault="00D77363" w:rsidP="00D7736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63" w:rsidRPr="00624A4D" w:rsidRDefault="00D77363" w:rsidP="00D7736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423,67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363" w:rsidRPr="00624A4D" w:rsidRDefault="00D77363" w:rsidP="00D7736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363" w:rsidRPr="00624A4D" w:rsidRDefault="00D77363" w:rsidP="00D7736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7363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63" w:rsidRPr="00624A4D" w:rsidRDefault="00D77363" w:rsidP="00D7736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624A4D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63" w:rsidRPr="00624A4D" w:rsidRDefault="00D77363" w:rsidP="00D7736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63" w:rsidRPr="00624A4D" w:rsidRDefault="00D77363" w:rsidP="00D7736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63" w:rsidRPr="00624A4D" w:rsidRDefault="00D77363" w:rsidP="00D7736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63" w:rsidRPr="00624A4D" w:rsidRDefault="00D77363" w:rsidP="00D7736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63" w:rsidRPr="00624A4D" w:rsidRDefault="00D77363" w:rsidP="00D7736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63" w:rsidRPr="00624A4D" w:rsidRDefault="00D77363" w:rsidP="00D7736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423,67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363" w:rsidRPr="00624A4D" w:rsidRDefault="00D77363" w:rsidP="00D7736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363" w:rsidRPr="00624A4D" w:rsidRDefault="00D77363" w:rsidP="00D7736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7363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63" w:rsidRPr="00624A4D" w:rsidRDefault="00D77363" w:rsidP="00D7736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63" w:rsidRPr="00624A4D" w:rsidRDefault="00D77363" w:rsidP="00D7736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63" w:rsidRPr="00624A4D" w:rsidRDefault="00D77363" w:rsidP="00D7736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63" w:rsidRPr="00624A4D" w:rsidRDefault="00D77363" w:rsidP="00D7736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63" w:rsidRPr="00624A4D" w:rsidRDefault="00D77363" w:rsidP="00D7736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63" w:rsidRPr="00624A4D" w:rsidRDefault="00D77363" w:rsidP="00D7736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63" w:rsidRPr="00624A4D" w:rsidRDefault="00D77363" w:rsidP="00D7736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423,67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363" w:rsidRPr="00624A4D" w:rsidRDefault="00D77363" w:rsidP="00D7736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363" w:rsidRPr="00624A4D" w:rsidRDefault="00D77363" w:rsidP="00D7736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1075A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624A4D" w:rsidRDefault="00B410E7" w:rsidP="00935F0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</w:t>
            </w:r>
            <w:r w:rsidR="00935F0A">
              <w:rPr>
                <w:rFonts w:cs="Arial"/>
                <w:bCs/>
                <w:sz w:val="20"/>
                <w:szCs w:val="20"/>
              </w:rPr>
              <w:t> 638,02671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935F0A" w:rsidRPr="00624A4D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0A" w:rsidRPr="00624A4D" w:rsidRDefault="00935F0A" w:rsidP="00935F0A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0A" w:rsidRPr="00624A4D" w:rsidRDefault="00935F0A" w:rsidP="00935F0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F0A" w:rsidRPr="00624A4D" w:rsidRDefault="00935F0A" w:rsidP="00935F0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F0A" w:rsidRPr="00624A4D" w:rsidRDefault="00935F0A" w:rsidP="00935F0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F0A" w:rsidRPr="00624A4D" w:rsidRDefault="00935F0A" w:rsidP="00935F0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F0A" w:rsidRPr="00624A4D" w:rsidRDefault="00935F0A" w:rsidP="00935F0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F0A" w:rsidRPr="00624A4D" w:rsidRDefault="00935F0A" w:rsidP="00935F0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</w:t>
            </w:r>
            <w:r>
              <w:rPr>
                <w:rFonts w:cs="Arial"/>
                <w:bCs/>
                <w:sz w:val="20"/>
                <w:szCs w:val="20"/>
              </w:rPr>
              <w:t> 638,02671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F0A" w:rsidRPr="00624A4D" w:rsidRDefault="00935F0A" w:rsidP="00935F0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F0A" w:rsidRPr="00624A4D" w:rsidRDefault="00935F0A" w:rsidP="00935F0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91075A" w:rsidRPr="00624A4D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624A4D" w:rsidRDefault="007C307F" w:rsidP="00935F0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4</w:t>
            </w:r>
            <w:r w:rsidR="00935F0A">
              <w:rPr>
                <w:rFonts w:cs="Arial"/>
                <w:bCs/>
                <w:sz w:val="20"/>
                <w:szCs w:val="20"/>
              </w:rPr>
              <w:t>2</w:t>
            </w:r>
            <w:r w:rsidRPr="00624A4D">
              <w:rPr>
                <w:rFonts w:cs="Arial"/>
                <w:bCs/>
                <w:sz w:val="20"/>
                <w:szCs w:val="20"/>
              </w:rPr>
              <w:t>7,75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15,7</w:t>
            </w:r>
          </w:p>
        </w:tc>
      </w:tr>
      <w:tr w:rsidR="0091075A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624A4D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624A4D" w:rsidRDefault="00320386" w:rsidP="00935F0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4</w:t>
            </w:r>
            <w:r w:rsidR="00935F0A">
              <w:rPr>
                <w:rFonts w:cs="Arial"/>
                <w:bCs/>
                <w:sz w:val="20"/>
                <w:szCs w:val="20"/>
              </w:rPr>
              <w:t>2</w:t>
            </w:r>
            <w:r w:rsidRPr="00624A4D">
              <w:rPr>
                <w:rFonts w:cs="Arial"/>
                <w:bCs/>
                <w:sz w:val="20"/>
                <w:szCs w:val="20"/>
              </w:rPr>
              <w:t>7,75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624A4D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15,7</w:t>
            </w:r>
          </w:p>
        </w:tc>
      </w:tr>
      <w:tr w:rsidR="004840B8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B8" w:rsidRPr="00624A4D" w:rsidRDefault="004840B8" w:rsidP="004840B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624A4D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0B8" w:rsidRPr="00624A4D" w:rsidRDefault="004840B8" w:rsidP="004840B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0B8" w:rsidRPr="00624A4D" w:rsidRDefault="004840B8" w:rsidP="004840B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0B8" w:rsidRPr="00624A4D" w:rsidRDefault="004840B8" w:rsidP="004840B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0B8" w:rsidRPr="00624A4D" w:rsidRDefault="004840B8" w:rsidP="004840B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0B8" w:rsidRPr="00624A4D" w:rsidRDefault="004840B8" w:rsidP="004840B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0B8" w:rsidRPr="00624A4D" w:rsidRDefault="00FC2BF0" w:rsidP="005148B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328,75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0B8" w:rsidRPr="00624A4D" w:rsidRDefault="004840B8" w:rsidP="004840B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0B8" w:rsidRPr="00624A4D" w:rsidRDefault="004840B8" w:rsidP="004840B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436E08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624A4D" w:rsidRDefault="00436E08" w:rsidP="008E18D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624A4D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E111BD" w:rsidP="00E111BD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 xml:space="preserve">     </w:t>
            </w:r>
            <w:r w:rsidR="00436E08" w:rsidRPr="00624A4D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E111BD" w:rsidP="00E111BD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 xml:space="preserve">   </w:t>
            </w:r>
            <w:r w:rsidR="00436E08"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E111BD" w:rsidP="00E111BD">
            <w:pPr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167599" w:rsidP="005F5C8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167599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167599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36E08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624A4D" w:rsidRDefault="00436E08" w:rsidP="008E18D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Основное мероприятие  «Энергосбережение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E111BD" w:rsidP="00E111BD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 xml:space="preserve">     </w:t>
            </w:r>
            <w:r w:rsidR="00436E08" w:rsidRPr="00624A4D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E111BD" w:rsidP="00E111BD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 xml:space="preserve">   </w:t>
            </w:r>
            <w:r w:rsidR="00436E08"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E111BD">
            <w:pPr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</w:t>
            </w:r>
            <w:r w:rsidR="00E111BD" w:rsidRPr="00624A4D">
              <w:rPr>
                <w:rFonts w:cs="Arial"/>
                <w:sz w:val="20"/>
                <w:szCs w:val="20"/>
              </w:rPr>
              <w:t>0</w:t>
            </w:r>
            <w:r w:rsidRPr="00624A4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436E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30 3 01 78670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167599" w:rsidP="005F5C8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167599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167599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36E08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624A4D" w:rsidRDefault="00436E08" w:rsidP="008E18D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 в рамках подпрограммы «Энергоэффективность и развитие энергетики»</w:t>
            </w:r>
            <w:r w:rsidRPr="00624A4D">
              <w:rPr>
                <w:rFonts w:cs="Arial"/>
                <w:sz w:val="20"/>
                <w:szCs w:val="20"/>
              </w:rPr>
              <w:t xml:space="preserve"> муниципальной программы Алейниковского </w:t>
            </w:r>
            <w:r w:rsidRPr="00624A4D">
              <w:rPr>
                <w:rFonts w:cs="Arial"/>
                <w:sz w:val="20"/>
                <w:szCs w:val="20"/>
              </w:rPr>
              <w:lastRenderedPageBreak/>
              <w:t>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E111BD" w:rsidP="00E111BD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lastRenderedPageBreak/>
              <w:t xml:space="preserve">     </w:t>
            </w:r>
            <w:r w:rsidR="00436E08" w:rsidRPr="00624A4D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E111BD" w:rsidP="00E111BD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 xml:space="preserve">   </w:t>
            </w:r>
            <w:r w:rsidR="00436E08"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E111BD">
            <w:pPr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</w:t>
            </w:r>
            <w:r w:rsidR="00E111BD" w:rsidRPr="00624A4D">
              <w:rPr>
                <w:rFonts w:cs="Arial"/>
                <w:sz w:val="20"/>
                <w:szCs w:val="20"/>
              </w:rPr>
              <w:t>0</w:t>
            </w:r>
            <w:r w:rsidRPr="00624A4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436E08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 xml:space="preserve">  30 3 01 78670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0447A0">
            <w:pPr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</w:t>
            </w:r>
            <w:r w:rsidR="00E111BD" w:rsidRPr="00624A4D">
              <w:rPr>
                <w:rFonts w:cs="Arial"/>
                <w:sz w:val="20"/>
                <w:szCs w:val="20"/>
              </w:rPr>
              <w:t>2</w:t>
            </w:r>
            <w:r w:rsidRPr="00624A4D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167599" w:rsidP="005F5C8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167599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167599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36E08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624A4D" w:rsidRDefault="00436E08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lastRenderedPageBreak/>
              <w:t>Подпрограмма«Организация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F45A6" w:rsidP="00C1248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</w:t>
            </w:r>
            <w:r w:rsidR="00C1248C">
              <w:rPr>
                <w:rFonts w:cs="Arial"/>
                <w:sz w:val="20"/>
                <w:szCs w:val="20"/>
              </w:rPr>
              <w:t> </w:t>
            </w:r>
            <w:r w:rsidRPr="00624A4D">
              <w:rPr>
                <w:rFonts w:cs="Arial"/>
                <w:sz w:val="20"/>
                <w:szCs w:val="20"/>
              </w:rPr>
              <w:t>13</w:t>
            </w:r>
            <w:r w:rsidR="00C1248C">
              <w:rPr>
                <w:rFonts w:cs="Arial"/>
                <w:sz w:val="20"/>
                <w:szCs w:val="20"/>
              </w:rPr>
              <w:t>0,184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1248C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48C" w:rsidRPr="00624A4D" w:rsidRDefault="00C1248C" w:rsidP="00C1248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624A4D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8C" w:rsidRPr="00624A4D" w:rsidRDefault="00C1248C" w:rsidP="00C1248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48C" w:rsidRPr="00624A4D" w:rsidRDefault="00C1248C" w:rsidP="00C1248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48C" w:rsidRPr="00624A4D" w:rsidRDefault="00C1248C" w:rsidP="00C1248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48C" w:rsidRPr="00624A4D" w:rsidRDefault="00C1248C" w:rsidP="00C1248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48C" w:rsidRPr="00624A4D" w:rsidRDefault="00C1248C" w:rsidP="00C1248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48C" w:rsidRPr="00624A4D" w:rsidRDefault="00C1248C" w:rsidP="00C1248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 </w:t>
            </w:r>
            <w:r w:rsidRPr="00624A4D">
              <w:rPr>
                <w:rFonts w:cs="Arial"/>
                <w:sz w:val="20"/>
                <w:szCs w:val="20"/>
              </w:rPr>
              <w:t>13</w:t>
            </w:r>
            <w:r>
              <w:rPr>
                <w:rFonts w:cs="Arial"/>
                <w:sz w:val="20"/>
                <w:szCs w:val="20"/>
              </w:rPr>
              <w:t>0,184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48C" w:rsidRPr="00624A4D" w:rsidRDefault="00C1248C" w:rsidP="00C1248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48C" w:rsidRPr="00624A4D" w:rsidRDefault="00C1248C" w:rsidP="00C1248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36E08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624A4D" w:rsidRDefault="00436E08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624A4D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D17DAE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83,501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36E08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624A4D" w:rsidRDefault="00436E08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624A4D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нужд,субсидии на обеспечение сохранности и ремонт военно-мемориальных объектов)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F45A6" w:rsidP="006A2B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5</w:t>
            </w:r>
            <w:r w:rsidR="006A2BE2" w:rsidRPr="00624A4D">
              <w:rPr>
                <w:rFonts w:cs="Arial"/>
                <w:sz w:val="20"/>
                <w:szCs w:val="20"/>
              </w:rPr>
              <w:t>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36E08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624A4D" w:rsidRDefault="00436E08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624A4D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</w:t>
            </w:r>
            <w:r w:rsidRPr="00624A4D">
              <w:rPr>
                <w:sz w:val="20"/>
                <w:szCs w:val="20"/>
              </w:rPr>
              <w:t>субсидии на реализацию проектов поддержки местных инициатив</w:t>
            </w:r>
            <w:r w:rsidRPr="00624A4D">
              <w:rPr>
                <w:sz w:val="28"/>
                <w:szCs w:val="28"/>
              </w:rPr>
              <w:t xml:space="preserve"> </w:t>
            </w:r>
            <w:r w:rsidRPr="00624A4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07 2 01 78910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429,0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36E08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624A4D" w:rsidRDefault="00436E08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624A4D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624A4D">
              <w:rPr>
                <w:rFonts w:cs="Arial"/>
                <w:sz w:val="20"/>
                <w:szCs w:val="20"/>
              </w:rPr>
              <w:t xml:space="preserve">07 2 01 </w:t>
            </w:r>
            <w:r w:rsidRPr="00624A4D">
              <w:rPr>
                <w:rFonts w:cs="Arial"/>
                <w:sz w:val="20"/>
                <w:szCs w:val="20"/>
                <w:lang w:val="en-US"/>
              </w:rPr>
              <w:t>98910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624A4D">
              <w:rPr>
                <w:rFonts w:cs="Arial"/>
                <w:sz w:val="20"/>
                <w:szCs w:val="20"/>
                <w:lang w:val="en-US"/>
              </w:rPr>
              <w:t>60</w:t>
            </w:r>
            <w:r w:rsidRPr="00624A4D">
              <w:rPr>
                <w:rFonts w:cs="Arial"/>
                <w:sz w:val="20"/>
                <w:szCs w:val="20"/>
              </w:rPr>
              <w:t>,</w:t>
            </w:r>
            <w:r w:rsidRPr="00624A4D"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36E08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624A4D" w:rsidRDefault="00436E08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624A4D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624A4D">
              <w:rPr>
                <w:rFonts w:cs="Arial"/>
                <w:sz w:val="20"/>
                <w:szCs w:val="20"/>
              </w:rPr>
              <w:t xml:space="preserve">07 2 01 </w:t>
            </w:r>
            <w:r w:rsidRPr="00624A4D">
              <w:rPr>
                <w:rFonts w:cs="Arial"/>
                <w:sz w:val="20"/>
                <w:szCs w:val="20"/>
                <w:lang w:val="en-US"/>
              </w:rPr>
              <w:t>S8910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624A4D">
              <w:rPr>
                <w:rFonts w:cs="Arial"/>
                <w:sz w:val="20"/>
                <w:szCs w:val="20"/>
                <w:lang w:val="en-US"/>
              </w:rPr>
              <w:t>43</w:t>
            </w:r>
            <w:r w:rsidRPr="00624A4D">
              <w:rPr>
                <w:rFonts w:cs="Arial"/>
                <w:sz w:val="20"/>
                <w:szCs w:val="20"/>
              </w:rPr>
              <w:t>,</w:t>
            </w:r>
            <w:r w:rsidRPr="00624A4D">
              <w:rPr>
                <w:rFonts w:cs="Arial"/>
                <w:sz w:val="20"/>
                <w:szCs w:val="20"/>
                <w:lang w:val="en-US"/>
              </w:rPr>
              <w:t>783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36E08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624A4D" w:rsidRDefault="00436E08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84415A" w:rsidP="009D232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80,09271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8660BD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0BD" w:rsidRPr="00624A4D" w:rsidRDefault="008660BD" w:rsidP="008660B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624A4D">
              <w:rPr>
                <w:rFonts w:cs="Arial"/>
                <w:sz w:val="20"/>
                <w:szCs w:val="20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0BD" w:rsidRPr="00624A4D" w:rsidRDefault="008660BD" w:rsidP="008660B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0BD" w:rsidRPr="00624A4D" w:rsidRDefault="008660BD" w:rsidP="008660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0BD" w:rsidRPr="00624A4D" w:rsidRDefault="008660BD" w:rsidP="008660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0BD" w:rsidRPr="00624A4D" w:rsidRDefault="008660BD" w:rsidP="008660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0BD" w:rsidRPr="00624A4D" w:rsidRDefault="008660BD" w:rsidP="008660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0BD" w:rsidRPr="00624A4D" w:rsidRDefault="0084415A" w:rsidP="0084415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80,09271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0BD" w:rsidRPr="00624A4D" w:rsidRDefault="008660BD" w:rsidP="008660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0BD" w:rsidRPr="00624A4D" w:rsidRDefault="008660BD" w:rsidP="008660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436E08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624A4D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8441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36E08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624A4D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07 3 01 78430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8660BD" w:rsidP="004430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5,87271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436E08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436E08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436E08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436E08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624A4D">
              <w:rPr>
                <w:rFonts w:cs="Arial"/>
                <w:sz w:val="20"/>
                <w:szCs w:val="20"/>
              </w:rPr>
              <w:t>Алейниковском</w:t>
            </w:r>
            <w:r w:rsidRPr="00624A4D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436E08" w:rsidRPr="00624A4D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lastRenderedPageBreak/>
              <w:t>Основное мероприятие «</w:t>
            </w:r>
            <w:r w:rsidRPr="00624A4D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624A4D" w:rsidRDefault="00436E08" w:rsidP="001D2E25">
            <w:pPr>
              <w:tabs>
                <w:tab w:val="left" w:pos="78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436E08" w:rsidRPr="00624A4D" w:rsidTr="00D975B0">
        <w:trPr>
          <w:trHeight w:val="5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624A4D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436E08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МУНИЦИПАЛЬНОЕ КАЗЕННОЕ УЧРЕЖДЕНИЕ КУЛЬТУРЫ «АЛЕЙНИКОВСКИЙ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36E08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624A4D" w:rsidRDefault="0072168A" w:rsidP="001155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</w:t>
            </w:r>
            <w:r w:rsidR="0011553B">
              <w:rPr>
                <w:rFonts w:cs="Arial"/>
                <w:bCs/>
                <w:sz w:val="20"/>
                <w:szCs w:val="20"/>
              </w:rPr>
              <w:t> 961,011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624A4D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72168A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A" w:rsidRPr="00624A4D" w:rsidRDefault="0072168A" w:rsidP="0072168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A" w:rsidRPr="00624A4D" w:rsidRDefault="0072168A" w:rsidP="007216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A" w:rsidRPr="00624A4D" w:rsidRDefault="0072168A" w:rsidP="007216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A" w:rsidRPr="00624A4D" w:rsidRDefault="0072168A" w:rsidP="007216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A" w:rsidRPr="00624A4D" w:rsidRDefault="0072168A" w:rsidP="007216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A" w:rsidRPr="00624A4D" w:rsidRDefault="0072168A" w:rsidP="007216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68A" w:rsidRPr="00624A4D" w:rsidRDefault="0072168A" w:rsidP="007216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</w:t>
            </w:r>
            <w:r w:rsidR="0011553B">
              <w:rPr>
                <w:rFonts w:cs="Arial"/>
                <w:bCs/>
                <w:sz w:val="20"/>
                <w:szCs w:val="20"/>
              </w:rPr>
              <w:t> 961,011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68A" w:rsidRPr="00624A4D" w:rsidRDefault="0072168A" w:rsidP="007216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68A" w:rsidRPr="00624A4D" w:rsidRDefault="0072168A" w:rsidP="007216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11553B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 961,011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11553B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 961,011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11553B" w:rsidRPr="00624A4D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pStyle w:val="ConsPlusTitle"/>
              <w:widowControl/>
              <w:jc w:val="both"/>
              <w:rPr>
                <w:rFonts w:cs="Arial"/>
                <w:b w:val="0"/>
              </w:rPr>
            </w:pPr>
            <w:r w:rsidRPr="00624A4D">
              <w:rPr>
                <w:rFonts w:cs="Arial"/>
                <w:b w:val="0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 358,711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1 476,0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1 493,0</w:t>
            </w:r>
          </w:p>
        </w:tc>
      </w:tr>
      <w:tr w:rsidR="0011553B" w:rsidRPr="00624A4D" w:rsidTr="00D975B0">
        <w:trPr>
          <w:trHeight w:val="152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11553B" w:rsidRPr="00624A4D" w:rsidRDefault="0011553B" w:rsidP="0011553B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(</w:t>
            </w:r>
            <w:r w:rsidRPr="00624A4D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624A4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3B" w:rsidRPr="00624A4D" w:rsidRDefault="0011553B" w:rsidP="001B5A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</w:t>
            </w:r>
            <w:r w:rsidR="001B5A6A">
              <w:rPr>
                <w:rFonts w:cs="Arial"/>
                <w:sz w:val="20"/>
                <w:szCs w:val="20"/>
              </w:rPr>
              <w:t> 348,45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1 168,0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1 168,0</w:t>
            </w:r>
          </w:p>
        </w:tc>
      </w:tr>
      <w:tr w:rsidR="0011553B" w:rsidRPr="00624A4D" w:rsidTr="00D975B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3B" w:rsidRPr="00624A4D" w:rsidRDefault="001B5A6A" w:rsidP="001155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1 001,55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315,0</w:t>
            </w:r>
          </w:p>
        </w:tc>
      </w:tr>
      <w:tr w:rsidR="0011553B" w:rsidRPr="00624A4D" w:rsidTr="00D975B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B5A6A" w:rsidP="001155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8,711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11553B" w:rsidRPr="00624A4D" w:rsidTr="00D975B0">
        <w:trPr>
          <w:trHeight w:val="51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pStyle w:val="ConsPlusTitle"/>
              <w:widowControl/>
              <w:jc w:val="both"/>
              <w:rPr>
                <w:rFonts w:cs="Arial"/>
                <w:b w:val="0"/>
              </w:rPr>
            </w:pPr>
            <w:r w:rsidRPr="00624A4D">
              <w:rPr>
                <w:rFonts w:cs="Arial"/>
                <w:b w:val="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11 1 03 00000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602,3</w:t>
            </w:r>
          </w:p>
        </w:tc>
      </w:tr>
      <w:tr w:rsidR="0011553B" w:rsidRPr="00624A4D" w:rsidTr="00D975B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11553B" w:rsidRPr="00624A4D" w:rsidRDefault="0011553B" w:rsidP="0011553B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(</w:t>
            </w:r>
            <w:r w:rsidRPr="00624A4D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624A4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9A2E0A" w:rsidP="001155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557,29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562,5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562,5</w:t>
            </w:r>
          </w:p>
        </w:tc>
      </w:tr>
      <w:tr w:rsidR="0011553B" w:rsidRPr="00624A4D" w:rsidTr="00D975B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3B" w:rsidRPr="00624A4D" w:rsidRDefault="009A2E0A" w:rsidP="001155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53B" w:rsidRPr="00624A4D" w:rsidRDefault="0011553B" w:rsidP="001155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39,8</w:t>
            </w:r>
          </w:p>
        </w:tc>
      </w:tr>
    </w:tbl>
    <w:p w:rsidR="00D975B0" w:rsidRPr="00624A4D" w:rsidRDefault="00D975B0" w:rsidP="00D975B0">
      <w:pPr>
        <w:ind w:firstLine="709"/>
        <w:rPr>
          <w:rFonts w:cs="Arial"/>
        </w:rPr>
      </w:pPr>
      <w:r w:rsidRPr="00624A4D">
        <w:rPr>
          <w:rFonts w:cs="Arial"/>
        </w:rPr>
        <w:br w:type="page"/>
      </w:r>
    </w:p>
    <w:p w:rsidR="00CC42B9" w:rsidRPr="00624A4D" w:rsidRDefault="009562CF" w:rsidP="004976C8">
      <w:pPr>
        <w:ind w:firstLine="709"/>
        <w:rPr>
          <w:rFonts w:cs="Arial"/>
        </w:rPr>
      </w:pPr>
      <w:r w:rsidRPr="00624A4D">
        <w:rPr>
          <w:rFonts w:cs="Arial"/>
        </w:rPr>
        <w:lastRenderedPageBreak/>
        <w:t>5. Приложение 8 «</w:t>
      </w:r>
      <w:r w:rsidR="00CC42B9" w:rsidRPr="00624A4D">
        <w:rPr>
          <w:rFonts w:cs="Arial"/>
        </w:rPr>
        <w:t>Распределение бюджетных ассигнований по разделам, подразделам, целевым статьям (муниципальным программам Алейниковского сельского поселения), группам видов расходов классификации расходов бюджетаАлейниковского сельского поселения на 2018 год и на плановый период 2019 и 2020 годов</w:t>
      </w:r>
      <w:r w:rsidRPr="00624A4D">
        <w:rPr>
          <w:rFonts w:cs="Arial"/>
        </w:rPr>
        <w:t>» изложить в следующей редакции:</w:t>
      </w:r>
    </w:p>
    <w:p w:rsidR="004976C8" w:rsidRPr="00624A4D" w:rsidRDefault="004976C8" w:rsidP="004976C8">
      <w:pPr>
        <w:ind w:firstLine="709"/>
        <w:rPr>
          <w:rFonts w:cs="Arial"/>
        </w:rPr>
      </w:pPr>
    </w:p>
    <w:p w:rsidR="00CC42B9" w:rsidRPr="00624A4D" w:rsidRDefault="00CC42B9" w:rsidP="00D975B0">
      <w:pPr>
        <w:ind w:firstLine="709"/>
        <w:jc w:val="right"/>
        <w:rPr>
          <w:rFonts w:cs="Arial"/>
          <w:sz w:val="20"/>
          <w:szCs w:val="20"/>
        </w:rPr>
      </w:pPr>
      <w:r w:rsidRPr="00624A4D">
        <w:rPr>
          <w:rFonts w:cs="Arial"/>
          <w:bCs/>
          <w:sz w:val="20"/>
          <w:szCs w:val="20"/>
        </w:rPr>
        <w:t>(тыс.рублей)</w:t>
      </w:r>
    </w:p>
    <w:tbl>
      <w:tblPr>
        <w:tblW w:w="14613" w:type="dxa"/>
        <w:tblInd w:w="96" w:type="dxa"/>
        <w:tblLayout w:type="fixed"/>
        <w:tblLook w:val="0000"/>
      </w:tblPr>
      <w:tblGrid>
        <w:gridCol w:w="6533"/>
        <w:gridCol w:w="992"/>
        <w:gridCol w:w="992"/>
        <w:gridCol w:w="1985"/>
        <w:gridCol w:w="567"/>
        <w:gridCol w:w="992"/>
        <w:gridCol w:w="1134"/>
        <w:gridCol w:w="1418"/>
      </w:tblGrid>
      <w:tr w:rsidR="00CC42B9" w:rsidRPr="00624A4D" w:rsidTr="00D975B0">
        <w:trPr>
          <w:trHeight w:val="53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CC42B9" w:rsidRPr="00624A4D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CC42B9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05594F" w:rsidP="00B25D7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9</w:t>
            </w:r>
            <w:r w:rsidR="00B25D78">
              <w:rPr>
                <w:rFonts w:cs="Arial"/>
                <w:bCs/>
                <w:sz w:val="20"/>
                <w:szCs w:val="20"/>
              </w:rPr>
              <w:t> 644,4837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6 106,4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6 058,9</w:t>
            </w:r>
          </w:p>
        </w:tc>
      </w:tr>
      <w:tr w:rsidR="00CC42B9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624A4D" w:rsidRDefault="0005594F" w:rsidP="00B25D7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3</w:t>
            </w:r>
            <w:r w:rsidR="00B25D78">
              <w:rPr>
                <w:rFonts w:cs="Arial"/>
                <w:bCs/>
                <w:sz w:val="20"/>
                <w:szCs w:val="20"/>
              </w:rPr>
              <w:t> 295,878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2 641,4</w:t>
            </w:r>
          </w:p>
        </w:tc>
      </w:tr>
      <w:tr w:rsidR="00CC42B9" w:rsidRPr="00624A4D" w:rsidTr="00D975B0">
        <w:trPr>
          <w:trHeight w:val="8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624A4D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624A4D" w:rsidRDefault="00B25D7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889,755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B25D78" w:rsidRPr="00624A4D" w:rsidTr="00D975B0">
        <w:trPr>
          <w:trHeight w:val="80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3819C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889,755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B25D78" w:rsidRPr="00624A4D" w:rsidTr="00D975B0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3819C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889,755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B25D78" w:rsidRPr="00624A4D" w:rsidTr="00D975B0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3819C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889,755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B25D78" w:rsidRPr="00624A4D" w:rsidTr="00D975B0">
        <w:trPr>
          <w:trHeight w:val="792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Расходы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3819C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889,755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CC42B9" w:rsidRPr="00624A4D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624A4D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624A4D" w:rsidRDefault="0005594F" w:rsidP="00B25D7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</w:t>
            </w:r>
            <w:r w:rsidR="00B25D78">
              <w:rPr>
                <w:rFonts w:cs="Arial"/>
                <w:bCs/>
                <w:sz w:val="20"/>
                <w:szCs w:val="20"/>
              </w:rPr>
              <w:t> 369,523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1 792,4</w:t>
            </w:r>
          </w:p>
        </w:tc>
      </w:tr>
      <w:tr w:rsidR="00B25D78" w:rsidRPr="00624A4D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3819C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 369,523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1 792,4</w:t>
            </w:r>
          </w:p>
        </w:tc>
      </w:tr>
      <w:tr w:rsidR="00B25D78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3819C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 369,523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1 792,4</w:t>
            </w:r>
          </w:p>
        </w:tc>
      </w:tr>
      <w:tr w:rsidR="00B25D78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78" w:rsidRPr="00624A4D" w:rsidRDefault="00B25D78" w:rsidP="003819C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 369,523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D78" w:rsidRPr="00624A4D" w:rsidRDefault="00B25D7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1 792,4</w:t>
            </w:r>
          </w:p>
        </w:tc>
      </w:tr>
      <w:tr w:rsidR="00CC42B9" w:rsidRPr="00624A4D" w:rsidTr="00D975B0">
        <w:trPr>
          <w:trHeight w:val="92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624A4D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624A4D" w:rsidRDefault="00B25D7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1 002,0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1 002,0</w:t>
            </w:r>
          </w:p>
        </w:tc>
      </w:tr>
      <w:tr w:rsidR="00152E6C" w:rsidRPr="00624A4D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59 1 01 70100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39,272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624A4D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B25D78" w:rsidP="005C2A4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1 299,03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793,0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747,1</w:t>
            </w:r>
          </w:p>
        </w:tc>
      </w:tr>
      <w:tr w:rsidR="00152E6C" w:rsidRPr="00624A4D" w:rsidTr="00D975B0">
        <w:trPr>
          <w:trHeight w:val="78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59 1 01 20540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B25D78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  <w:r w:rsidR="00152E6C" w:rsidRPr="00624A4D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624A4D" w:rsidTr="00D975B0">
        <w:trPr>
          <w:trHeight w:val="78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B25D78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43,3</w:t>
            </w:r>
          </w:p>
        </w:tc>
      </w:tr>
      <w:tr w:rsidR="00152E6C" w:rsidRPr="00624A4D" w:rsidTr="00F5642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624A4D" w:rsidRDefault="00152E6C" w:rsidP="00152E6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5C2A4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3</w:t>
            </w:r>
            <w:r w:rsidR="005C2A40" w:rsidRPr="00624A4D">
              <w:rPr>
                <w:rFonts w:cs="Arial"/>
                <w:bCs/>
                <w:sz w:val="20"/>
                <w:szCs w:val="20"/>
              </w:rPr>
              <w:t>9</w:t>
            </w:r>
            <w:r w:rsidRPr="00624A4D">
              <w:rPr>
                <w:rFonts w:cs="Arial"/>
                <w:bCs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52E6C" w:rsidRPr="00624A4D" w:rsidTr="00F5642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624A4D" w:rsidRDefault="00152E6C" w:rsidP="00152E6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4B64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 xml:space="preserve">59 1 04 </w:t>
            </w:r>
            <w:r w:rsidR="004B64F5" w:rsidRPr="00624A4D">
              <w:rPr>
                <w:rFonts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5C2A4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3</w:t>
            </w:r>
            <w:r w:rsidR="005C2A40" w:rsidRPr="00624A4D">
              <w:rPr>
                <w:rFonts w:cs="Arial"/>
                <w:bCs/>
                <w:sz w:val="20"/>
                <w:szCs w:val="20"/>
              </w:rPr>
              <w:t>9</w:t>
            </w:r>
            <w:r w:rsidRPr="00624A4D">
              <w:rPr>
                <w:rFonts w:cs="Arial"/>
                <w:bCs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52E6C" w:rsidRPr="00624A4D" w:rsidTr="00F5642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624A4D" w:rsidRDefault="00152E6C" w:rsidP="00152E6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Выполнение других расходных обязательств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743D9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 xml:space="preserve">59 1 </w:t>
            </w:r>
            <w:r w:rsidR="00743D9B" w:rsidRPr="00624A4D">
              <w:rPr>
                <w:rFonts w:cs="Arial"/>
                <w:sz w:val="20"/>
                <w:szCs w:val="20"/>
              </w:rPr>
              <w:t>04</w:t>
            </w:r>
            <w:r w:rsidRPr="00624A4D">
              <w:rPr>
                <w:rFonts w:cs="Arial"/>
                <w:sz w:val="20"/>
                <w:szCs w:val="20"/>
              </w:rPr>
              <w:t xml:space="preserve">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5C2A4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3</w:t>
            </w:r>
            <w:r w:rsidR="005C2A40" w:rsidRPr="00624A4D">
              <w:rPr>
                <w:rFonts w:cs="Arial"/>
                <w:bCs/>
                <w:sz w:val="20"/>
                <w:szCs w:val="20"/>
              </w:rPr>
              <w:t>9</w:t>
            </w:r>
            <w:r w:rsidRPr="00624A4D">
              <w:rPr>
                <w:rFonts w:cs="Arial"/>
                <w:bCs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52E6C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C6241A" w:rsidP="00C6241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75</w:t>
            </w:r>
            <w:r w:rsidR="00152E6C" w:rsidRPr="00624A4D">
              <w:rPr>
                <w:rFonts w:cs="Arial"/>
                <w:bCs/>
                <w:sz w:val="20"/>
                <w:szCs w:val="20"/>
              </w:rPr>
              <w:t>,</w:t>
            </w:r>
            <w:r w:rsidRPr="00624A4D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52E6C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624A4D" w:rsidRDefault="00152E6C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C6241A" w:rsidP="00C6241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75</w:t>
            </w:r>
            <w:r w:rsidR="00152E6C" w:rsidRPr="00624A4D">
              <w:rPr>
                <w:rFonts w:cs="Arial"/>
                <w:bCs/>
                <w:sz w:val="20"/>
                <w:szCs w:val="20"/>
              </w:rPr>
              <w:t>,</w:t>
            </w:r>
            <w:r w:rsidRPr="00624A4D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52E6C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624A4D" w:rsidRDefault="00152E6C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C6241A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52E6C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624A4D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lastRenderedPageBreak/>
              <w:t xml:space="preserve">Подпрограмма «Осуществление мобилизационной и вневойсковой подготовки в Алейниковском сельском поселении»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E02C92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75</w:t>
            </w:r>
            <w:r w:rsidR="00152E6C" w:rsidRPr="00624A4D">
              <w:rPr>
                <w:rFonts w:cs="Arial"/>
                <w:bCs/>
                <w:sz w:val="20"/>
                <w:szCs w:val="20"/>
              </w:rPr>
              <w:t>,</w:t>
            </w:r>
            <w:r w:rsidRPr="00624A4D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52E6C" w:rsidRPr="00624A4D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E02C9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</w:t>
            </w:r>
            <w:r w:rsidR="00E02C92" w:rsidRPr="00624A4D">
              <w:rPr>
                <w:rFonts w:cs="Arial"/>
                <w:bCs/>
                <w:sz w:val="20"/>
                <w:szCs w:val="20"/>
              </w:rPr>
              <w:t>5</w:t>
            </w:r>
            <w:r w:rsidRPr="00624A4D">
              <w:rPr>
                <w:rFonts w:cs="Arial"/>
                <w:bCs/>
                <w:sz w:val="20"/>
                <w:szCs w:val="20"/>
              </w:rPr>
              <w:t>,</w:t>
            </w:r>
            <w:r w:rsidR="00E02C92" w:rsidRPr="00624A4D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52E6C" w:rsidRPr="00624A4D" w:rsidTr="00D975B0">
        <w:trPr>
          <w:trHeight w:val="198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6C" w:rsidRPr="00624A4D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6C" w:rsidRPr="00624A4D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E02C92" w:rsidP="00E02C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68</w:t>
            </w:r>
            <w:r w:rsidR="00152E6C" w:rsidRPr="00624A4D">
              <w:rPr>
                <w:rFonts w:cs="Arial"/>
                <w:sz w:val="20"/>
                <w:szCs w:val="20"/>
              </w:rPr>
              <w:t>,</w:t>
            </w:r>
            <w:r w:rsidRPr="00624A4D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152E6C" w:rsidRPr="00624A4D" w:rsidTr="00D975B0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6,4</w:t>
            </w:r>
          </w:p>
        </w:tc>
      </w:tr>
      <w:tr w:rsidR="00901A40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3819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01A40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3819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01A40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3819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01A40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3819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01A40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3819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01A40" w:rsidRPr="00624A4D" w:rsidTr="00D975B0">
        <w:trPr>
          <w:trHeight w:val="5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101 01 91430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3819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52E6C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152E6C" w:rsidRPr="00624A4D" w:rsidTr="00D975B0">
        <w:trPr>
          <w:trHeight w:val="70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lastRenderedPageBreak/>
              <w:t>Муниципальная программа Алейниковского 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152E6C" w:rsidRPr="00624A4D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152E6C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624A4D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234551" w:rsidRPr="00624A4D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0447A0">
            <w:pPr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 xml:space="preserve">    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0447A0">
            <w:pPr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0447A0">
            <w:pPr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34551" w:rsidRPr="00624A4D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0447A0">
            <w:pPr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 xml:space="preserve">   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 xml:space="preserve">    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34551" w:rsidRPr="00624A4D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0447A0">
            <w:pPr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 xml:space="preserve">   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 xml:space="preserve">    05 1 00 00000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34551" w:rsidRPr="00624A4D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0447A0">
            <w:pPr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 xml:space="preserve">   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 xml:space="preserve">    05 1 02 00000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34551" w:rsidRPr="00624A4D" w:rsidTr="000447A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51" w:rsidRPr="00624A4D" w:rsidRDefault="00234551" w:rsidP="000447A0">
            <w:pPr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 xml:space="preserve">    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 xml:space="preserve">    05 1 02 90850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0447A0">
            <w:pPr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 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34551" w:rsidRPr="00624A4D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234551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8A4432" w:rsidP="00901A4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</w:t>
            </w:r>
            <w:r w:rsidR="00901A40">
              <w:rPr>
                <w:rFonts w:cs="Arial"/>
                <w:bCs/>
                <w:sz w:val="20"/>
                <w:szCs w:val="20"/>
              </w:rPr>
              <w:t> 064,89671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234551" w:rsidRPr="00624A4D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901A4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34551" w:rsidRPr="00624A4D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901A4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34551" w:rsidRPr="00624A4D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901A4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34551" w:rsidRPr="00624A4D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901A4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34551" w:rsidRPr="00624A4D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lastRenderedPageBreak/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052 02 96010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901A4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34551" w:rsidRPr="00624A4D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901A40" w:rsidP="00DA76A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901A40" w:rsidRPr="00624A4D" w:rsidTr="00D975B0">
        <w:trPr>
          <w:trHeight w:val="73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3819C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901A40" w:rsidRPr="00624A4D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Подпрограмма«Создание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3819C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423,67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901A40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624A4D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3819C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901A40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3819C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98,2</w:t>
            </w:r>
          </w:p>
        </w:tc>
      </w:tr>
      <w:tr w:rsidR="00234551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624A4D" w:rsidRDefault="00C05FB8" w:rsidP="00901A4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</w:t>
            </w:r>
            <w:r w:rsidR="00901A40">
              <w:rPr>
                <w:rFonts w:cs="Arial"/>
                <w:bCs/>
                <w:sz w:val="20"/>
                <w:szCs w:val="20"/>
              </w:rPr>
              <w:t> 638,02671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901A40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A40" w:rsidRPr="00624A4D" w:rsidRDefault="00901A40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A40" w:rsidRPr="00624A4D" w:rsidRDefault="00901A40" w:rsidP="003819C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</w:t>
            </w:r>
            <w:r>
              <w:rPr>
                <w:rFonts w:cs="Arial"/>
                <w:bCs/>
                <w:sz w:val="20"/>
                <w:szCs w:val="20"/>
              </w:rPr>
              <w:t> 638,02671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A40" w:rsidRPr="00624A4D" w:rsidRDefault="00901A4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234551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624A4D" w:rsidRDefault="006F2FEC" w:rsidP="00901A4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4</w:t>
            </w:r>
            <w:r w:rsidR="00901A40">
              <w:rPr>
                <w:rFonts w:cs="Arial"/>
                <w:bCs/>
                <w:sz w:val="20"/>
                <w:szCs w:val="20"/>
              </w:rPr>
              <w:t>2</w:t>
            </w:r>
            <w:r w:rsidRPr="00624A4D">
              <w:rPr>
                <w:rFonts w:cs="Arial"/>
                <w:bCs/>
                <w:sz w:val="20"/>
                <w:szCs w:val="20"/>
              </w:rPr>
              <w:t>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15,7</w:t>
            </w:r>
          </w:p>
        </w:tc>
      </w:tr>
      <w:tr w:rsidR="00234551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624A4D" w:rsidRDefault="00234551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624A4D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624A4D" w:rsidRDefault="006F2FEC" w:rsidP="00901A4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4</w:t>
            </w:r>
            <w:r w:rsidR="00901A40">
              <w:rPr>
                <w:rFonts w:cs="Arial"/>
                <w:bCs/>
                <w:sz w:val="20"/>
                <w:szCs w:val="20"/>
              </w:rPr>
              <w:t>2</w:t>
            </w:r>
            <w:r w:rsidRPr="00624A4D">
              <w:rPr>
                <w:rFonts w:cs="Arial"/>
                <w:bCs/>
                <w:sz w:val="20"/>
                <w:szCs w:val="20"/>
              </w:rPr>
              <w:t>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15,7</w:t>
            </w:r>
          </w:p>
        </w:tc>
      </w:tr>
      <w:tr w:rsidR="00234551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551" w:rsidRPr="00624A4D" w:rsidRDefault="00234551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624A4D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624A4D" w:rsidRDefault="00CC7F53" w:rsidP="00400D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3</w:t>
            </w:r>
            <w:r w:rsidR="00400D37">
              <w:rPr>
                <w:rFonts w:cs="Arial"/>
                <w:sz w:val="20"/>
                <w:szCs w:val="20"/>
              </w:rPr>
              <w:t>2</w:t>
            </w:r>
            <w:r w:rsidRPr="00624A4D">
              <w:rPr>
                <w:rFonts w:cs="Arial"/>
                <w:sz w:val="20"/>
                <w:szCs w:val="20"/>
              </w:rPr>
              <w:t>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624A4D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921480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480" w:rsidRPr="00624A4D" w:rsidRDefault="00921480" w:rsidP="000447A0">
            <w:pPr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624A4D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26746A" w:rsidP="002400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21480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480" w:rsidRPr="00624A4D" w:rsidRDefault="00921480" w:rsidP="000447A0">
            <w:pPr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Основное мероприятие  «Энергосбережение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30 1 02 78670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26746A" w:rsidP="002400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21480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480" w:rsidRPr="00624A4D" w:rsidRDefault="00921480" w:rsidP="000447A0">
            <w:pPr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 в рамках подпрограммы «Энергоэффективность и развитие энергетики»</w:t>
            </w:r>
            <w:r w:rsidRPr="00624A4D">
              <w:rPr>
                <w:rFonts w:cs="Arial"/>
                <w:sz w:val="20"/>
                <w:szCs w:val="20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</w:t>
            </w:r>
            <w:r w:rsidRPr="00624A4D">
              <w:rPr>
                <w:rFonts w:cs="Arial"/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30 1 02 78670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26746A" w:rsidP="002400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21480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480" w:rsidRPr="00624A4D" w:rsidRDefault="00921480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lastRenderedPageBreak/>
              <w:t>Подпрограмма«Организация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517B65" w:rsidP="008E5E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</w:t>
            </w:r>
            <w:r w:rsidR="008E5EF5">
              <w:rPr>
                <w:rFonts w:cs="Arial"/>
                <w:sz w:val="20"/>
                <w:szCs w:val="20"/>
              </w:rPr>
              <w:t> </w:t>
            </w:r>
            <w:r w:rsidRPr="00624A4D">
              <w:rPr>
                <w:rFonts w:cs="Arial"/>
                <w:sz w:val="20"/>
                <w:szCs w:val="20"/>
              </w:rPr>
              <w:t>13</w:t>
            </w:r>
            <w:r w:rsidR="008E5EF5">
              <w:rPr>
                <w:rFonts w:cs="Arial"/>
                <w:sz w:val="20"/>
                <w:szCs w:val="20"/>
              </w:rPr>
              <w:t>0,184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E5EF5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EF5" w:rsidRPr="00624A4D" w:rsidRDefault="008E5EF5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624A4D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EF5" w:rsidRPr="00624A4D" w:rsidRDefault="008E5EF5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EF5" w:rsidRPr="00624A4D" w:rsidRDefault="008E5EF5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EF5" w:rsidRPr="00624A4D" w:rsidRDefault="008E5EF5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EF5" w:rsidRPr="00624A4D" w:rsidRDefault="008E5EF5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EF5" w:rsidRPr="00624A4D" w:rsidRDefault="008E5EF5" w:rsidP="003819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 </w:t>
            </w:r>
            <w:r w:rsidRPr="00624A4D">
              <w:rPr>
                <w:rFonts w:cs="Arial"/>
                <w:sz w:val="20"/>
                <w:szCs w:val="20"/>
              </w:rPr>
              <w:t>13</w:t>
            </w:r>
            <w:r>
              <w:rPr>
                <w:rFonts w:cs="Arial"/>
                <w:sz w:val="20"/>
                <w:szCs w:val="20"/>
              </w:rPr>
              <w:t>0,184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EF5" w:rsidRPr="00624A4D" w:rsidRDefault="008E5EF5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EF5" w:rsidRPr="00624A4D" w:rsidRDefault="008E5EF5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21480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480" w:rsidRPr="00624A4D" w:rsidRDefault="00921480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624A4D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400D37" w:rsidP="00152E6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21480" w:rsidRPr="00624A4D" w:rsidTr="0098118C">
        <w:trPr>
          <w:trHeight w:val="1006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480" w:rsidRPr="00624A4D" w:rsidRDefault="00921480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624A4D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 субсидии на обеспечение сохранности и ремонт военно-мемориальных объектов)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F744EB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513,9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21480" w:rsidRPr="00624A4D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480" w:rsidRPr="00624A4D" w:rsidRDefault="00921480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624A4D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</w:t>
            </w:r>
            <w:r w:rsidRPr="00624A4D">
              <w:rPr>
                <w:sz w:val="20"/>
                <w:szCs w:val="20"/>
              </w:rPr>
              <w:t>субсидии на реализацию проектов поддержки местных инициатив</w:t>
            </w:r>
            <w:r w:rsidRPr="00624A4D">
              <w:rPr>
                <w:sz w:val="28"/>
                <w:szCs w:val="28"/>
              </w:rPr>
              <w:t xml:space="preserve"> </w:t>
            </w:r>
            <w:r w:rsidRPr="00624A4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429,0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21480" w:rsidRPr="00624A4D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480" w:rsidRPr="00624A4D" w:rsidRDefault="00921480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624A4D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07 2 01 78910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624A4D">
              <w:rPr>
                <w:rFonts w:cs="Arial"/>
                <w:sz w:val="20"/>
                <w:szCs w:val="20"/>
                <w:lang w:val="en-US"/>
              </w:rPr>
              <w:t>60</w:t>
            </w:r>
            <w:r w:rsidRPr="00624A4D">
              <w:rPr>
                <w:rFonts w:cs="Arial"/>
                <w:sz w:val="20"/>
                <w:szCs w:val="20"/>
              </w:rPr>
              <w:t>,</w:t>
            </w:r>
            <w:r w:rsidRPr="00624A4D"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21480" w:rsidRPr="00624A4D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480" w:rsidRPr="00624A4D" w:rsidRDefault="00921480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624A4D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624A4D">
              <w:rPr>
                <w:rFonts w:cs="Arial"/>
                <w:sz w:val="20"/>
                <w:szCs w:val="20"/>
              </w:rPr>
              <w:t xml:space="preserve">07 2 01 </w:t>
            </w:r>
            <w:r w:rsidRPr="00624A4D">
              <w:rPr>
                <w:rFonts w:cs="Arial"/>
                <w:sz w:val="20"/>
                <w:szCs w:val="20"/>
                <w:lang w:val="en-US"/>
              </w:rPr>
              <w:t>98910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624A4D">
              <w:rPr>
                <w:rFonts w:cs="Arial"/>
                <w:sz w:val="20"/>
                <w:szCs w:val="20"/>
                <w:lang w:val="en-US"/>
              </w:rPr>
              <w:t>43</w:t>
            </w:r>
            <w:r w:rsidRPr="00624A4D">
              <w:rPr>
                <w:rFonts w:cs="Arial"/>
                <w:sz w:val="20"/>
                <w:szCs w:val="20"/>
              </w:rPr>
              <w:t>,</w:t>
            </w:r>
            <w:r w:rsidRPr="00624A4D">
              <w:rPr>
                <w:rFonts w:cs="Arial"/>
                <w:sz w:val="20"/>
                <w:szCs w:val="20"/>
                <w:lang w:val="en-US"/>
              </w:rPr>
              <w:t>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21480" w:rsidRPr="00624A4D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480" w:rsidRPr="00624A4D" w:rsidRDefault="00921480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8E5EF5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80,9271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8E5EF5" w:rsidRPr="00624A4D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EF5" w:rsidRPr="00624A4D" w:rsidRDefault="008E5EF5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624A4D">
              <w:rPr>
                <w:rFonts w:cs="Arial"/>
                <w:sz w:val="20"/>
                <w:szCs w:val="20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EF5" w:rsidRPr="00624A4D" w:rsidRDefault="008E5EF5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EF5" w:rsidRPr="00624A4D" w:rsidRDefault="008E5EF5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EF5" w:rsidRPr="00624A4D" w:rsidRDefault="008E5EF5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EF5" w:rsidRPr="00624A4D" w:rsidRDefault="008E5EF5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EF5" w:rsidRPr="00624A4D" w:rsidRDefault="008E5EF5" w:rsidP="003819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80,9271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EF5" w:rsidRPr="00624A4D" w:rsidRDefault="008E5EF5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EF5" w:rsidRPr="00624A4D" w:rsidRDefault="008E5EF5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921480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624A4D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8E5EF5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21480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624A4D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07 3 01 78430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BD4905" w:rsidP="008B565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5 872,71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921480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361911" w:rsidP="00A05A5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</w:t>
            </w:r>
            <w:r w:rsidR="00A05A52">
              <w:rPr>
                <w:rFonts w:cs="Arial"/>
                <w:bCs/>
                <w:sz w:val="20"/>
                <w:szCs w:val="20"/>
              </w:rPr>
              <w:t> 961,011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120A05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A05" w:rsidRPr="00624A4D" w:rsidRDefault="00120A05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A05" w:rsidRPr="00624A4D" w:rsidRDefault="00120A05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A05" w:rsidRPr="00624A4D" w:rsidRDefault="00120A05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A05" w:rsidRPr="00624A4D" w:rsidRDefault="00120A05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A05" w:rsidRPr="00624A4D" w:rsidRDefault="00120A05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A05" w:rsidRPr="00624A4D" w:rsidRDefault="00120A05" w:rsidP="003819C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 961,011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A05" w:rsidRPr="00624A4D" w:rsidRDefault="00120A05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A05" w:rsidRPr="00624A4D" w:rsidRDefault="00120A05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120A05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A05" w:rsidRPr="00624A4D" w:rsidRDefault="00120A05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A05" w:rsidRPr="00624A4D" w:rsidRDefault="00120A05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A05" w:rsidRPr="00624A4D" w:rsidRDefault="00120A05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A05" w:rsidRPr="00624A4D" w:rsidRDefault="00120A05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A05" w:rsidRPr="00624A4D" w:rsidRDefault="00120A05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A05" w:rsidRPr="00624A4D" w:rsidRDefault="00120A05" w:rsidP="003819C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 961,011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A05" w:rsidRPr="00624A4D" w:rsidRDefault="00120A05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A05" w:rsidRPr="00624A4D" w:rsidRDefault="00120A05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120A05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A05" w:rsidRPr="00624A4D" w:rsidRDefault="00120A05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lastRenderedPageBreak/>
              <w:t>Подпрограммы «Развитие культуры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A05" w:rsidRPr="00624A4D" w:rsidRDefault="00120A05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A05" w:rsidRPr="00624A4D" w:rsidRDefault="00120A05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A05" w:rsidRPr="00624A4D" w:rsidRDefault="00120A05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A05" w:rsidRPr="00624A4D" w:rsidRDefault="00120A05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A05" w:rsidRPr="00624A4D" w:rsidRDefault="00120A05" w:rsidP="003819C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 961,011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A05" w:rsidRPr="00624A4D" w:rsidRDefault="00120A05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A05" w:rsidRPr="00624A4D" w:rsidRDefault="00120A05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921480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pStyle w:val="ConsPlusTitle"/>
              <w:widowControl/>
              <w:rPr>
                <w:rFonts w:cs="Arial"/>
                <w:b w:val="0"/>
              </w:rPr>
            </w:pPr>
            <w:r w:rsidRPr="00624A4D">
              <w:rPr>
                <w:rFonts w:cs="Arial"/>
                <w:b w:val="0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1546A4" w:rsidP="00120A0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</w:t>
            </w:r>
            <w:r w:rsidR="00120A05">
              <w:rPr>
                <w:rFonts w:cs="Arial"/>
                <w:bCs/>
                <w:sz w:val="20"/>
                <w:szCs w:val="20"/>
              </w:rPr>
              <w:t> 358,711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1 476,0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1 493,0</w:t>
            </w:r>
          </w:p>
        </w:tc>
      </w:tr>
      <w:tr w:rsidR="001546A4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A4" w:rsidRPr="00624A4D" w:rsidRDefault="001546A4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624A4D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624A4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A4" w:rsidRPr="00624A4D" w:rsidRDefault="001546A4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A4" w:rsidRPr="00624A4D" w:rsidRDefault="001546A4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A4" w:rsidRPr="00624A4D" w:rsidRDefault="001546A4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A4" w:rsidRPr="00624A4D" w:rsidRDefault="001546A4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A4" w:rsidRPr="00624A4D" w:rsidRDefault="001546A4" w:rsidP="00120A0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</w:t>
            </w:r>
            <w:r w:rsidR="00120A05">
              <w:rPr>
                <w:rFonts w:cs="Arial"/>
                <w:bCs/>
                <w:sz w:val="20"/>
                <w:szCs w:val="20"/>
              </w:rPr>
              <w:t> 348,45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6A4" w:rsidRPr="00624A4D" w:rsidRDefault="001546A4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1 168,0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6A4" w:rsidRPr="00624A4D" w:rsidRDefault="001546A4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1 168,0</w:t>
            </w:r>
          </w:p>
        </w:tc>
      </w:tr>
      <w:tr w:rsidR="00921480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120A05" w:rsidP="003619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1 001,55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315,0</w:t>
            </w:r>
          </w:p>
        </w:tc>
      </w:tr>
      <w:tr w:rsidR="00921480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120A05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921480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pStyle w:val="ConsPlusTitle"/>
              <w:widowControl/>
              <w:jc w:val="both"/>
              <w:rPr>
                <w:rFonts w:cs="Arial"/>
                <w:b w:val="0"/>
              </w:rPr>
            </w:pPr>
            <w:r w:rsidRPr="00624A4D">
              <w:rPr>
                <w:rFonts w:cs="Arial"/>
                <w:b w:val="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602,3</w:t>
            </w:r>
          </w:p>
        </w:tc>
      </w:tr>
      <w:tr w:rsidR="00921480" w:rsidRPr="00624A4D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921480" w:rsidRPr="00624A4D" w:rsidRDefault="00921480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(</w:t>
            </w:r>
            <w:r w:rsidRPr="00624A4D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624A4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120A05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562,5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562,5</w:t>
            </w:r>
          </w:p>
        </w:tc>
      </w:tr>
      <w:tr w:rsidR="00921480" w:rsidRPr="00624A4D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80" w:rsidRPr="00624A4D" w:rsidRDefault="00120A05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39,8</w:t>
            </w:r>
          </w:p>
        </w:tc>
      </w:tr>
      <w:tr w:rsidR="00921480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921480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921480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921480" w:rsidRPr="00624A4D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624A4D">
              <w:rPr>
                <w:rFonts w:cs="Arial"/>
                <w:sz w:val="20"/>
                <w:szCs w:val="20"/>
              </w:rPr>
              <w:t>Алейниковском</w:t>
            </w:r>
            <w:r w:rsidRPr="00624A4D">
              <w:rPr>
                <w:rFonts w:cs="Arial"/>
                <w:color w:val="000000"/>
                <w:sz w:val="20"/>
                <w:szCs w:val="20"/>
              </w:rPr>
              <w:t>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921480" w:rsidRPr="00624A4D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624A4D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921480" w:rsidRPr="00624A4D" w:rsidTr="00D975B0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624A4D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624A4D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10,0</w:t>
            </w:r>
          </w:p>
        </w:tc>
      </w:tr>
    </w:tbl>
    <w:p w:rsidR="004976C8" w:rsidRPr="00624A4D" w:rsidRDefault="004976C8" w:rsidP="00D975B0">
      <w:pPr>
        <w:ind w:firstLine="709"/>
        <w:rPr>
          <w:rFonts w:cs="Arial"/>
        </w:rPr>
      </w:pPr>
    </w:p>
    <w:p w:rsidR="00CC42B9" w:rsidRPr="00624A4D" w:rsidRDefault="00EA0439" w:rsidP="00D975B0">
      <w:pPr>
        <w:ind w:firstLine="709"/>
        <w:rPr>
          <w:rFonts w:cs="Arial"/>
          <w:bCs/>
        </w:rPr>
      </w:pPr>
      <w:r w:rsidRPr="00624A4D">
        <w:rPr>
          <w:rFonts w:cs="Arial"/>
          <w:bCs/>
        </w:rPr>
        <w:lastRenderedPageBreak/>
        <w:t>6. Приложение</w:t>
      </w:r>
      <w:r w:rsidR="00F057CF" w:rsidRPr="00624A4D">
        <w:rPr>
          <w:rFonts w:cs="Arial"/>
          <w:bCs/>
        </w:rPr>
        <w:t xml:space="preserve"> 9</w:t>
      </w:r>
      <w:r w:rsidRPr="00624A4D">
        <w:rPr>
          <w:rFonts w:cs="Arial"/>
          <w:bCs/>
        </w:rPr>
        <w:t xml:space="preserve"> «</w:t>
      </w:r>
      <w:r w:rsidR="00CC42B9" w:rsidRPr="00624A4D">
        <w:rPr>
          <w:rFonts w:cs="Arial"/>
          <w:bCs/>
        </w:rPr>
        <w:t>Распределение бюджетных ассигнований по целевым статьям (муниципальным программам Алейниковского сельского поселения), группам видов расходов, разделам, подразделам классификации расходов бюджета поселения на 2018 год и на пл</w:t>
      </w:r>
      <w:r w:rsidRPr="00624A4D">
        <w:rPr>
          <w:rFonts w:cs="Arial"/>
          <w:bCs/>
        </w:rPr>
        <w:t xml:space="preserve">ановый период 2019 и 2020 годов» </w:t>
      </w:r>
      <w:r w:rsidR="004C4145" w:rsidRPr="00624A4D">
        <w:rPr>
          <w:rFonts w:cs="Arial"/>
          <w:bCs/>
        </w:rPr>
        <w:t xml:space="preserve">изложить в </w:t>
      </w:r>
      <w:r w:rsidR="00596D97" w:rsidRPr="00624A4D">
        <w:rPr>
          <w:rFonts w:cs="Arial"/>
          <w:bCs/>
        </w:rPr>
        <w:t>следующей</w:t>
      </w:r>
      <w:r w:rsidR="004C4145" w:rsidRPr="00624A4D">
        <w:rPr>
          <w:rFonts w:cs="Arial"/>
          <w:bCs/>
        </w:rPr>
        <w:t xml:space="preserve"> редакции:</w:t>
      </w:r>
    </w:p>
    <w:p w:rsidR="00CC42B9" w:rsidRPr="00624A4D" w:rsidRDefault="00CC42B9" w:rsidP="00D975B0">
      <w:pPr>
        <w:ind w:firstLine="709"/>
        <w:jc w:val="right"/>
        <w:rPr>
          <w:rFonts w:cs="Arial"/>
          <w:sz w:val="20"/>
          <w:szCs w:val="20"/>
        </w:rPr>
      </w:pPr>
      <w:r w:rsidRPr="00624A4D">
        <w:rPr>
          <w:rFonts w:cs="Arial"/>
          <w:bCs/>
          <w:sz w:val="20"/>
          <w:szCs w:val="20"/>
        </w:rPr>
        <w:t>(тыс.рублей)</w:t>
      </w:r>
    </w:p>
    <w:tbl>
      <w:tblPr>
        <w:tblpPr w:leftFromText="180" w:rightFromText="180" w:vertAnchor="text" w:tblpX="675" w:tblpY="1"/>
        <w:tblOverlap w:val="never"/>
        <w:tblW w:w="14142" w:type="dxa"/>
        <w:tblLayout w:type="fixed"/>
        <w:tblLook w:val="0000"/>
      </w:tblPr>
      <w:tblGrid>
        <w:gridCol w:w="1115"/>
        <w:gridCol w:w="4663"/>
        <w:gridCol w:w="1560"/>
        <w:gridCol w:w="850"/>
        <w:gridCol w:w="851"/>
        <w:gridCol w:w="567"/>
        <w:gridCol w:w="1275"/>
        <w:gridCol w:w="1560"/>
        <w:gridCol w:w="1701"/>
      </w:tblGrid>
      <w:tr w:rsidR="00620836" w:rsidRPr="00624A4D" w:rsidTr="00D975B0">
        <w:trPr>
          <w:trHeight w:val="276"/>
        </w:trPr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№ п/п</w:t>
            </w:r>
          </w:p>
        </w:tc>
        <w:tc>
          <w:tcPr>
            <w:tcW w:w="46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620836" w:rsidRPr="00624A4D" w:rsidTr="00D975B0">
        <w:trPr>
          <w:trHeight w:val="451"/>
        </w:trPr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624A4D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836" w:rsidRPr="00624A4D" w:rsidTr="00D975B0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2B9" w:rsidRPr="00624A4D" w:rsidRDefault="00CC42B9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620836" w:rsidRPr="00624A4D" w:rsidTr="00D975B0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624A4D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F9574C" w:rsidP="00BE155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9</w:t>
            </w:r>
            <w:r w:rsidR="00BE1558">
              <w:rPr>
                <w:rFonts w:cs="Arial"/>
                <w:sz w:val="20"/>
                <w:szCs w:val="20"/>
              </w:rPr>
              <w:t> 644,4837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6106,4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6058,9</w:t>
            </w:r>
          </w:p>
        </w:tc>
      </w:tr>
      <w:tr w:rsidR="00620836" w:rsidRPr="00624A4D" w:rsidTr="00D975B0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624A4D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F9574C" w:rsidP="00044CA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</w:t>
            </w:r>
            <w:r w:rsidR="00044CAA">
              <w:rPr>
                <w:rFonts w:cs="Arial"/>
                <w:sz w:val="20"/>
                <w:szCs w:val="20"/>
              </w:rPr>
              <w:t> 064,89671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98,2</w:t>
            </w:r>
          </w:p>
        </w:tc>
      </w:tr>
      <w:tr w:rsidR="00620836" w:rsidRPr="00624A4D" w:rsidTr="00D975B0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624A4D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3,</w:t>
            </w:r>
            <w:r w:rsidR="00044CAA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20836" w:rsidRPr="00624A4D" w:rsidTr="00D975B0">
        <w:trPr>
          <w:trHeight w:val="719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624A4D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3,</w:t>
            </w:r>
            <w:r w:rsidR="00044CAA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624A4D" w:rsidTr="00D975B0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624A4D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052 02 96010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3,</w:t>
            </w:r>
            <w:r w:rsidR="00044CAA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624A4D" w:rsidTr="00D975B0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624A4D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Подпрограммы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FB0696" w:rsidP="007E36A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423,67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FB0696" w:rsidRPr="00624A4D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6" w:rsidRPr="00624A4D" w:rsidRDefault="00FB0696" w:rsidP="00FB0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6" w:rsidRPr="00624A4D" w:rsidRDefault="00FB0696" w:rsidP="00FB0696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624A4D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696" w:rsidRPr="00624A4D" w:rsidRDefault="00FB0696" w:rsidP="00FB0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696" w:rsidRPr="00624A4D" w:rsidRDefault="00FB0696" w:rsidP="00FB0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696" w:rsidRPr="00624A4D" w:rsidRDefault="00FB0696" w:rsidP="00FB069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696" w:rsidRPr="00624A4D" w:rsidRDefault="00FB0696" w:rsidP="00FB069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696" w:rsidRPr="00624A4D" w:rsidRDefault="00FB0696" w:rsidP="00FB069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423,67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96" w:rsidRPr="00624A4D" w:rsidRDefault="00FB0696" w:rsidP="00FB069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96" w:rsidRPr="00624A4D" w:rsidRDefault="00FB0696" w:rsidP="00FB069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B0696" w:rsidRPr="00624A4D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6" w:rsidRPr="00624A4D" w:rsidRDefault="00FB0696" w:rsidP="00FB0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6" w:rsidRPr="00624A4D" w:rsidRDefault="00FB0696" w:rsidP="00FB0696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696" w:rsidRPr="00624A4D" w:rsidRDefault="00FB0696" w:rsidP="00FB0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696" w:rsidRPr="00624A4D" w:rsidRDefault="00FB0696" w:rsidP="00FB0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696" w:rsidRPr="00624A4D" w:rsidRDefault="00FB0696" w:rsidP="00FB069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696" w:rsidRPr="00624A4D" w:rsidRDefault="00FB0696" w:rsidP="00FB069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696" w:rsidRPr="00624A4D" w:rsidRDefault="00FB0696" w:rsidP="00FB069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423,67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96" w:rsidRPr="00624A4D" w:rsidRDefault="00FB0696" w:rsidP="00FB069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96" w:rsidRPr="00624A4D" w:rsidRDefault="00FB0696" w:rsidP="00FB069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624A4D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624A4D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033476" w:rsidP="00FB069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</w:t>
            </w:r>
            <w:r w:rsidR="00FB0696">
              <w:rPr>
                <w:rFonts w:cs="Arial"/>
                <w:bCs/>
                <w:sz w:val="20"/>
                <w:szCs w:val="20"/>
              </w:rPr>
              <w:t> 638,02671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620836" w:rsidRPr="00624A4D" w:rsidTr="00D975B0">
        <w:trPr>
          <w:trHeight w:val="31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624A4D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033476" w:rsidP="00FB0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4</w:t>
            </w:r>
            <w:r w:rsidR="00FB0696">
              <w:rPr>
                <w:rFonts w:cs="Arial"/>
                <w:sz w:val="20"/>
                <w:szCs w:val="20"/>
              </w:rPr>
              <w:t>2</w:t>
            </w:r>
            <w:r w:rsidRPr="00624A4D">
              <w:rPr>
                <w:rFonts w:cs="Arial"/>
                <w:sz w:val="20"/>
                <w:szCs w:val="20"/>
              </w:rPr>
              <w:t>7,75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620836" w:rsidRPr="00624A4D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624A4D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624A4D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033476" w:rsidP="00FB0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4</w:t>
            </w:r>
            <w:r w:rsidR="00FB0696">
              <w:rPr>
                <w:rFonts w:cs="Arial"/>
                <w:sz w:val="20"/>
                <w:szCs w:val="20"/>
              </w:rPr>
              <w:t>2</w:t>
            </w:r>
            <w:r w:rsidRPr="00624A4D">
              <w:rPr>
                <w:rFonts w:cs="Arial"/>
                <w:sz w:val="20"/>
                <w:szCs w:val="20"/>
              </w:rPr>
              <w:t>7,75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620836" w:rsidRPr="00624A4D" w:rsidTr="00D975B0">
        <w:trPr>
          <w:trHeight w:val="276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42B9" w:rsidRPr="00624A4D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624A4D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FB0696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A70F49" w:rsidRPr="00624A4D">
              <w:rPr>
                <w:rFonts w:cs="Arial"/>
                <w:sz w:val="20"/>
                <w:szCs w:val="20"/>
              </w:rPr>
              <w:t>8,75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620836" w:rsidRPr="00624A4D" w:rsidTr="00D975B0">
        <w:trPr>
          <w:trHeight w:val="875"/>
        </w:trPr>
        <w:tc>
          <w:tcPr>
            <w:tcW w:w="11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624A4D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836" w:rsidRPr="00624A4D" w:rsidTr="00D975B0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42B9" w:rsidRPr="00624A4D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033476" w:rsidP="00FB0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</w:t>
            </w:r>
            <w:r w:rsidR="00FB0696">
              <w:rPr>
                <w:rFonts w:cs="Arial"/>
                <w:sz w:val="20"/>
                <w:szCs w:val="20"/>
              </w:rPr>
              <w:t> 130,184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20836" w:rsidRPr="00624A4D" w:rsidTr="00D975B0">
        <w:trPr>
          <w:trHeight w:val="57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624A4D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624A4D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033476" w:rsidP="00FB069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</w:t>
            </w:r>
            <w:r w:rsidR="00FB0696">
              <w:rPr>
                <w:rFonts w:cs="Arial"/>
                <w:bCs/>
                <w:sz w:val="20"/>
                <w:szCs w:val="20"/>
              </w:rPr>
              <w:t> </w:t>
            </w:r>
            <w:r w:rsidRPr="00624A4D">
              <w:rPr>
                <w:rFonts w:cs="Arial"/>
                <w:bCs/>
                <w:sz w:val="20"/>
                <w:szCs w:val="20"/>
              </w:rPr>
              <w:t>13</w:t>
            </w:r>
            <w:r w:rsidR="00FB0696">
              <w:rPr>
                <w:rFonts w:cs="Arial"/>
                <w:bCs/>
                <w:sz w:val="20"/>
                <w:szCs w:val="20"/>
              </w:rPr>
              <w:t>0,184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624A4D" w:rsidTr="00D975B0">
        <w:trPr>
          <w:trHeight w:val="86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624A4D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624A4D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033476" w:rsidP="00FB069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8</w:t>
            </w:r>
            <w:r w:rsidR="00FB0696">
              <w:rPr>
                <w:rFonts w:cs="Arial"/>
                <w:bCs/>
                <w:sz w:val="20"/>
                <w:szCs w:val="20"/>
              </w:rPr>
              <w:t>3,501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624A4D" w:rsidTr="00D975B0">
        <w:trPr>
          <w:trHeight w:val="126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624A4D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624A4D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нужд,субсидии на обеспечение сохранности и ремонт военно-мемориальных объектов)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624A4D" w:rsidRDefault="00033476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513,9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624A4D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71387" w:rsidRPr="00624A4D" w:rsidTr="00162D53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624A4D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87" w:rsidRPr="00624A4D" w:rsidRDefault="00671387" w:rsidP="00F5642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624A4D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</w:t>
            </w:r>
            <w:r w:rsidR="00162D53" w:rsidRPr="00624A4D">
              <w:rPr>
                <w:rFonts w:cs="Arial"/>
                <w:sz w:val="20"/>
                <w:szCs w:val="20"/>
              </w:rPr>
              <w:t xml:space="preserve"> </w:t>
            </w:r>
            <w:r w:rsidRPr="00624A4D">
              <w:rPr>
                <w:sz w:val="20"/>
                <w:szCs w:val="20"/>
              </w:rPr>
              <w:t>субсидии на реализацию проектов поддержки местных инициатив</w:t>
            </w:r>
            <w:r w:rsidRPr="00624A4D">
              <w:rPr>
                <w:sz w:val="28"/>
                <w:szCs w:val="28"/>
              </w:rPr>
              <w:t xml:space="preserve"> </w:t>
            </w:r>
            <w:r w:rsidRPr="00624A4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387" w:rsidRPr="00624A4D" w:rsidRDefault="00671387" w:rsidP="00F5642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624A4D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624A4D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624A4D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624A4D" w:rsidRDefault="00671387" w:rsidP="00162D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429,0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53" w:rsidRPr="00624A4D" w:rsidRDefault="00162D53" w:rsidP="00162D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162D53" w:rsidRPr="00624A4D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62D53" w:rsidRPr="00624A4D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71387" w:rsidRPr="00624A4D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53" w:rsidRPr="00624A4D" w:rsidRDefault="00162D53" w:rsidP="00162D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162D53" w:rsidRPr="00624A4D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62D53" w:rsidRPr="00624A4D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62D53" w:rsidRPr="00624A4D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62D53" w:rsidRPr="00624A4D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71387" w:rsidRPr="00624A4D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624A4D" w:rsidTr="00162D53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624A4D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87" w:rsidRPr="00624A4D" w:rsidRDefault="00671387" w:rsidP="00F564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624A4D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387" w:rsidRPr="00624A4D" w:rsidRDefault="00671387" w:rsidP="00F5642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07 2 01 78910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624A4D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624A4D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624A4D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624A4D" w:rsidRDefault="00671387" w:rsidP="00162D53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624A4D">
              <w:rPr>
                <w:rFonts w:cs="Arial"/>
                <w:sz w:val="20"/>
                <w:szCs w:val="20"/>
                <w:lang w:val="en-US"/>
              </w:rPr>
              <w:t>60</w:t>
            </w:r>
            <w:r w:rsidRPr="00624A4D">
              <w:rPr>
                <w:rFonts w:cs="Arial"/>
                <w:sz w:val="20"/>
                <w:szCs w:val="20"/>
              </w:rPr>
              <w:t>,</w:t>
            </w:r>
            <w:r w:rsidRPr="00624A4D"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624A4D" w:rsidRDefault="00162D53" w:rsidP="00162D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624A4D" w:rsidRDefault="00162D53" w:rsidP="00162D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624A4D" w:rsidTr="00162D53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624A4D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87" w:rsidRPr="00624A4D" w:rsidRDefault="00671387" w:rsidP="00F564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Мероприятия в области жилищно-</w:t>
            </w:r>
            <w:r w:rsidRPr="00624A4D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коммунального хозяйства </w:t>
            </w:r>
            <w:r w:rsidRPr="00624A4D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387" w:rsidRPr="00624A4D" w:rsidRDefault="00671387" w:rsidP="00F5642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624A4D">
              <w:rPr>
                <w:rFonts w:cs="Arial"/>
                <w:sz w:val="20"/>
                <w:szCs w:val="20"/>
              </w:rPr>
              <w:lastRenderedPageBreak/>
              <w:t xml:space="preserve">07 2 01 </w:t>
            </w:r>
            <w:r w:rsidRPr="00624A4D">
              <w:rPr>
                <w:rFonts w:cs="Arial"/>
                <w:sz w:val="20"/>
                <w:szCs w:val="20"/>
                <w:lang w:val="en-US"/>
              </w:rPr>
              <w:t>98910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624A4D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624A4D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624A4D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624A4D" w:rsidRDefault="00671387" w:rsidP="00162D53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624A4D">
              <w:rPr>
                <w:rFonts w:cs="Arial"/>
                <w:sz w:val="20"/>
                <w:szCs w:val="20"/>
                <w:lang w:val="en-US"/>
              </w:rPr>
              <w:t>43</w:t>
            </w:r>
            <w:r w:rsidRPr="00624A4D">
              <w:rPr>
                <w:rFonts w:cs="Arial"/>
                <w:sz w:val="20"/>
                <w:szCs w:val="20"/>
              </w:rPr>
              <w:t>,</w:t>
            </w:r>
            <w:r w:rsidRPr="00624A4D">
              <w:rPr>
                <w:rFonts w:cs="Arial"/>
                <w:sz w:val="20"/>
                <w:szCs w:val="20"/>
                <w:lang w:val="en-US"/>
              </w:rPr>
              <w:t>783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624A4D" w:rsidRDefault="00162D53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624A4D" w:rsidRDefault="00162D53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624A4D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624A4D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624A4D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624A4D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624A4D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624A4D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624A4D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624A4D" w:rsidRDefault="00FB0696" w:rsidP="000A6B6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80,09271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624A4D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624A4D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FB0696" w:rsidRPr="00624A4D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96" w:rsidRPr="00624A4D" w:rsidRDefault="00FB0696" w:rsidP="00FB0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6" w:rsidRPr="00624A4D" w:rsidRDefault="00FB0696" w:rsidP="00FB069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624A4D">
              <w:rPr>
                <w:rFonts w:cs="Arial"/>
                <w:sz w:val="20"/>
                <w:szCs w:val="20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696" w:rsidRPr="00624A4D" w:rsidRDefault="00FB0696" w:rsidP="00FB0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696" w:rsidRPr="00624A4D" w:rsidRDefault="00FB0696" w:rsidP="00FB0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696" w:rsidRPr="00624A4D" w:rsidRDefault="00FB0696" w:rsidP="00FB0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696" w:rsidRPr="00624A4D" w:rsidRDefault="00FB0696" w:rsidP="00FB0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696" w:rsidRPr="00624A4D" w:rsidRDefault="00FB0696" w:rsidP="00FB0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80,09271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96" w:rsidRPr="00624A4D" w:rsidRDefault="00FB0696" w:rsidP="00FB0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96" w:rsidRPr="00624A4D" w:rsidRDefault="00FB0696" w:rsidP="00FB0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671387" w:rsidRPr="00624A4D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624A4D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624A4D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624A4D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624A4D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07 3 01 90810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624A4D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624A4D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624A4D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624A4D" w:rsidRDefault="00FB0696" w:rsidP="00EC20D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624A4D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624A4D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624A4D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624A4D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624A4D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624A4D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624A4D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07 3 01 78430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624A4D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624A4D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624A4D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624A4D" w:rsidRDefault="000A6B64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5,87271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624A4D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624A4D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82,3</w:t>
            </w:r>
          </w:p>
        </w:tc>
      </w:tr>
      <w:tr w:rsidR="00932970" w:rsidRPr="00624A4D" w:rsidTr="00D004BF">
        <w:trPr>
          <w:trHeight w:val="57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970" w:rsidRPr="00624A4D" w:rsidRDefault="00932970" w:rsidP="00D004BF">
            <w:pPr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624A4D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624A4D" w:rsidRDefault="004B1FC8" w:rsidP="004B1FC8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30 0 02 78670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624A4D" w:rsidRDefault="00932970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624A4D" w:rsidRDefault="00932970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624A4D" w:rsidRDefault="00932970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4B1FC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4B1FC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4B1FC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32970" w:rsidRPr="00624A4D" w:rsidTr="00D004BF">
        <w:trPr>
          <w:trHeight w:val="57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970" w:rsidRPr="00624A4D" w:rsidRDefault="00932970" w:rsidP="00D004BF">
            <w:pPr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Основное мероприятие  «Энергосбережение и повышение энергетической эффективности»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624A4D" w:rsidRDefault="004B1FC8" w:rsidP="00F272F7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30 0 02 78670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624A4D" w:rsidRDefault="00932970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624A4D" w:rsidRDefault="00932970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624A4D" w:rsidRDefault="00932970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4B1FC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4B1FC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4B1FC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B1FC8" w:rsidRPr="00624A4D" w:rsidTr="00D004BF">
        <w:trPr>
          <w:trHeight w:val="57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C8" w:rsidRPr="00624A4D" w:rsidRDefault="004B1FC8" w:rsidP="004B1F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FC8" w:rsidRPr="00624A4D" w:rsidRDefault="004B1FC8" w:rsidP="004B1FC8">
            <w:pPr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Мероприятия подпрограммы «Энергоэффективность и развитие энергетики»</w:t>
            </w:r>
            <w:r w:rsidRPr="00624A4D">
              <w:rPr>
                <w:rFonts w:cs="Arial"/>
                <w:sz w:val="20"/>
                <w:szCs w:val="20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FC8" w:rsidRPr="00624A4D" w:rsidRDefault="004B1FC8" w:rsidP="004B1FC8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30 0 02 78670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FC8" w:rsidRPr="00624A4D" w:rsidRDefault="004B1FC8" w:rsidP="004B1F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FC8" w:rsidRPr="00624A4D" w:rsidRDefault="004B1FC8" w:rsidP="004B1F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C8" w:rsidRPr="00624A4D" w:rsidRDefault="004B1FC8" w:rsidP="004B1F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C8" w:rsidRPr="00624A4D" w:rsidRDefault="004B1FC8" w:rsidP="004B1F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C8" w:rsidRPr="00624A4D" w:rsidRDefault="004B1FC8" w:rsidP="004B1F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C8" w:rsidRPr="00624A4D" w:rsidRDefault="004B1FC8" w:rsidP="004B1F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32970" w:rsidRPr="00624A4D" w:rsidTr="00F272F7">
        <w:trPr>
          <w:trHeight w:val="57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2.4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0447A0">
            <w:pPr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624A4D" w:rsidRDefault="00932970" w:rsidP="00F272F7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624A4D" w:rsidRDefault="00932970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624A4D" w:rsidRDefault="00932970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624A4D" w:rsidRDefault="00932970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32970" w:rsidRPr="00624A4D" w:rsidTr="00F272F7">
        <w:trPr>
          <w:trHeight w:val="68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2.4.1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0447A0">
            <w:pPr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624A4D" w:rsidRDefault="00932970" w:rsidP="00F272F7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624A4D" w:rsidRDefault="00932970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624A4D" w:rsidRDefault="00932970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624A4D" w:rsidRDefault="00932970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32970" w:rsidRPr="00624A4D" w:rsidTr="00F272F7">
        <w:trPr>
          <w:trHeight w:val="98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0447A0">
            <w:pPr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624A4D" w:rsidRDefault="00932970" w:rsidP="00F272F7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05 1 02 90850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624A4D" w:rsidRDefault="00932970" w:rsidP="00F272F7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624A4D" w:rsidRDefault="00932970" w:rsidP="00F272F7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624A4D" w:rsidRDefault="00932970" w:rsidP="000447A0">
            <w:pPr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2970" w:rsidRPr="00624A4D" w:rsidRDefault="00932970" w:rsidP="00F272F7">
            <w:pPr>
              <w:rPr>
                <w:rFonts w:cs="Arial"/>
                <w:sz w:val="20"/>
                <w:szCs w:val="20"/>
              </w:rPr>
            </w:pPr>
          </w:p>
          <w:p w:rsidR="00932970" w:rsidRPr="00624A4D" w:rsidRDefault="00932970" w:rsidP="00F272F7">
            <w:pPr>
              <w:rPr>
                <w:rFonts w:cs="Arial"/>
                <w:sz w:val="20"/>
                <w:szCs w:val="20"/>
              </w:rPr>
            </w:pPr>
          </w:p>
          <w:p w:rsidR="00932970" w:rsidRPr="00624A4D" w:rsidRDefault="00932970" w:rsidP="00F272F7">
            <w:pPr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32970" w:rsidRPr="00624A4D" w:rsidTr="00D975B0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624A4D" w:rsidRDefault="0093297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2970" w:rsidRPr="00624A4D" w:rsidRDefault="00932970" w:rsidP="00BB2B96">
            <w:pPr>
              <w:rPr>
                <w:rFonts w:cs="Arial"/>
                <w:sz w:val="20"/>
                <w:szCs w:val="20"/>
              </w:rPr>
            </w:pPr>
          </w:p>
          <w:p w:rsidR="00932970" w:rsidRPr="00624A4D" w:rsidRDefault="00932970" w:rsidP="00BB2B96">
            <w:pPr>
              <w:rPr>
                <w:rFonts w:cs="Arial"/>
                <w:sz w:val="20"/>
                <w:szCs w:val="20"/>
              </w:rPr>
            </w:pPr>
          </w:p>
          <w:p w:rsidR="00932970" w:rsidRPr="00624A4D" w:rsidRDefault="00932970" w:rsidP="00BB2B96">
            <w:pPr>
              <w:rPr>
                <w:rFonts w:cs="Arial"/>
                <w:sz w:val="20"/>
                <w:szCs w:val="20"/>
              </w:rPr>
            </w:pPr>
          </w:p>
          <w:p w:rsidR="00932970" w:rsidRPr="00624A4D" w:rsidRDefault="00932970" w:rsidP="00BB2B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FB0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</w:t>
            </w:r>
            <w:r w:rsidR="00FB0696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32970" w:rsidRPr="00624A4D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624A4D" w:rsidRDefault="0093297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FB0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</w:t>
            </w:r>
            <w:r w:rsidR="00FB0696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32970" w:rsidRPr="00624A4D" w:rsidTr="00D975B0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624A4D" w:rsidRDefault="0093297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FB0696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32970" w:rsidRPr="00624A4D" w:rsidTr="00D975B0">
        <w:trPr>
          <w:trHeight w:val="26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624A4D" w:rsidRDefault="0093297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FB0696" w:rsidP="000C468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32970" w:rsidRPr="00624A4D" w:rsidTr="00D975B0">
        <w:trPr>
          <w:trHeight w:val="192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2970" w:rsidRPr="00624A4D" w:rsidRDefault="0093297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F871AB" w:rsidP="00FB0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</w:t>
            </w:r>
            <w:r w:rsidR="00FB0696">
              <w:rPr>
                <w:rFonts w:cs="Arial"/>
                <w:sz w:val="20"/>
                <w:szCs w:val="20"/>
              </w:rPr>
              <w:t> 961,011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2078,3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2095,3</w:t>
            </w:r>
          </w:p>
        </w:tc>
      </w:tr>
      <w:tr w:rsidR="00FB0696" w:rsidRPr="00624A4D" w:rsidTr="00D975B0">
        <w:trPr>
          <w:trHeight w:val="324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696" w:rsidRPr="00624A4D" w:rsidRDefault="00FB0696" w:rsidP="00FB0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4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6" w:rsidRPr="00624A4D" w:rsidRDefault="00FB0696" w:rsidP="00FB069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Подпрограмма «Развитие культуры Алейниковского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696" w:rsidRPr="00624A4D" w:rsidRDefault="00FB0696" w:rsidP="00FB0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696" w:rsidRPr="00624A4D" w:rsidRDefault="00FB0696" w:rsidP="00FB0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696" w:rsidRPr="00624A4D" w:rsidRDefault="00FB0696" w:rsidP="00FB0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696" w:rsidRPr="00624A4D" w:rsidRDefault="00FB0696" w:rsidP="00FB0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696" w:rsidRPr="00624A4D" w:rsidRDefault="00FB0696" w:rsidP="00FB0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 961,011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96" w:rsidRPr="00624A4D" w:rsidRDefault="00FB0696" w:rsidP="00FB0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2078,3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96" w:rsidRPr="00624A4D" w:rsidRDefault="00FB0696" w:rsidP="00FB0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2095,3</w:t>
            </w:r>
          </w:p>
        </w:tc>
      </w:tr>
      <w:tr w:rsidR="007B3C05" w:rsidRPr="00624A4D" w:rsidTr="00D975B0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05" w:rsidRPr="00624A4D" w:rsidRDefault="007B3C05" w:rsidP="007B3C0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05" w:rsidRPr="00624A4D" w:rsidRDefault="007B3C05" w:rsidP="007B3C05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05" w:rsidRPr="00624A4D" w:rsidRDefault="007B3C05" w:rsidP="007B3C0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05" w:rsidRPr="00624A4D" w:rsidRDefault="007B3C05" w:rsidP="007B3C0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05" w:rsidRPr="00624A4D" w:rsidRDefault="007B3C05" w:rsidP="007B3C0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05" w:rsidRPr="00624A4D" w:rsidRDefault="007B3C05" w:rsidP="007B3C0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05" w:rsidRPr="00624A4D" w:rsidRDefault="007B3C05" w:rsidP="007B3C0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2 358,711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05" w:rsidRPr="00624A4D" w:rsidRDefault="007B3C05" w:rsidP="007B3C0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2 78,3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05" w:rsidRPr="00624A4D" w:rsidRDefault="007B3C05" w:rsidP="007B3C0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2095,3</w:t>
            </w:r>
          </w:p>
        </w:tc>
      </w:tr>
      <w:tr w:rsidR="00932970" w:rsidRPr="00624A4D" w:rsidTr="00D975B0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624A4D" w:rsidRDefault="0093297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624A4D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624A4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7B3C05" w:rsidP="007B3C0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1 348,45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1168,0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1168,0</w:t>
            </w:r>
          </w:p>
        </w:tc>
      </w:tr>
      <w:tr w:rsidR="00932970" w:rsidRPr="00624A4D" w:rsidTr="00D975B0">
        <w:trPr>
          <w:trHeight w:val="27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624A4D" w:rsidRDefault="0093297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7B3C05" w:rsidP="007B3C0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1 001,55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315,0</w:t>
            </w:r>
          </w:p>
        </w:tc>
      </w:tr>
      <w:tr w:rsidR="00932970" w:rsidRPr="00624A4D" w:rsidTr="00D975B0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624A4D" w:rsidRDefault="00932970" w:rsidP="00D975B0">
            <w:pPr>
              <w:pStyle w:val="ConsPlusTitle"/>
              <w:rPr>
                <w:rFonts w:cs="Arial"/>
                <w:b w:val="0"/>
              </w:rPr>
            </w:pPr>
            <w:r w:rsidRPr="00624A4D">
              <w:rPr>
                <w:rFonts w:cs="Arial"/>
                <w:b w:val="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11 1 03 00000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602,3</w:t>
            </w:r>
          </w:p>
        </w:tc>
      </w:tr>
      <w:tr w:rsidR="00932970" w:rsidRPr="00624A4D" w:rsidTr="00D975B0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624A4D" w:rsidRDefault="0093297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932970" w:rsidRPr="00624A4D" w:rsidRDefault="0093297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(</w:t>
            </w:r>
            <w:r w:rsidRPr="00624A4D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624A4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7B3C05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557,29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562,5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562,5</w:t>
            </w:r>
          </w:p>
        </w:tc>
      </w:tr>
      <w:tr w:rsidR="00932970" w:rsidRPr="00624A4D" w:rsidTr="00D975B0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624A4D" w:rsidRDefault="0093297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7B3C05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45,01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39,8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39,8</w:t>
            </w:r>
          </w:p>
        </w:tc>
      </w:tr>
      <w:tr w:rsidR="00932970" w:rsidRPr="00624A4D" w:rsidTr="00D975B0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624A4D" w:rsidRDefault="0093297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Муниципальная программа Алейниковскогосельского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20,0</w:t>
            </w:r>
          </w:p>
        </w:tc>
      </w:tr>
      <w:tr w:rsidR="00932970" w:rsidRPr="00624A4D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624A4D" w:rsidRDefault="0093297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932970" w:rsidRPr="00624A4D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624A4D" w:rsidRDefault="0093297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624A4D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932970" w:rsidRPr="00624A4D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624A4D" w:rsidRDefault="0093297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624A4D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932970" w:rsidRPr="00624A4D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624A4D" w:rsidRDefault="0093297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«Дорожная деятельность в отношении автомобильных дорог местного значения в границах населенных пунктов Алейниковского сельского поселения»»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AE4E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1210,29799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932970" w:rsidRPr="00624A4D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6.1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624A4D" w:rsidRDefault="0093297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 xml:space="preserve">Подпрограмма « Дорожная деятельность в отношении автомобильных дорог местного значения в границах населенных пунктов </w:t>
            </w:r>
            <w:r w:rsidRPr="00624A4D">
              <w:rPr>
                <w:rFonts w:cs="Arial"/>
                <w:sz w:val="20"/>
                <w:szCs w:val="20"/>
              </w:rPr>
              <w:lastRenderedPageBreak/>
              <w:t>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lastRenderedPageBreak/>
              <w:t>24 1 00 00000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1210,29799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932970" w:rsidRPr="00624A4D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lastRenderedPageBreak/>
              <w:t>6.1.1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624A4D" w:rsidRDefault="0093297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1210,29799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932970" w:rsidRPr="00624A4D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624A4D" w:rsidRDefault="0093297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1210,29799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932970" w:rsidRPr="00624A4D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624A4D" w:rsidRDefault="0093297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35739F" w:rsidP="00BF071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3</w:t>
            </w:r>
            <w:r w:rsidR="00BF0717">
              <w:rPr>
                <w:rFonts w:cs="Arial"/>
                <w:sz w:val="20"/>
                <w:szCs w:val="20"/>
              </w:rPr>
              <w:t> 295,878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2690,0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2641,4</w:t>
            </w:r>
          </w:p>
        </w:tc>
      </w:tr>
      <w:tr w:rsidR="00BF0717" w:rsidRPr="00624A4D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17" w:rsidRPr="00624A4D" w:rsidRDefault="00BF0717" w:rsidP="00BF071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17" w:rsidRPr="00624A4D" w:rsidRDefault="00BF0717" w:rsidP="00BF07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17" w:rsidRPr="00624A4D" w:rsidRDefault="00BF0717" w:rsidP="00BF071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17" w:rsidRPr="00624A4D" w:rsidRDefault="00BF0717" w:rsidP="00BF071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17" w:rsidRPr="00624A4D" w:rsidRDefault="00BF0717" w:rsidP="00BF071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17" w:rsidRPr="00624A4D" w:rsidRDefault="00BF0717" w:rsidP="00BF071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17" w:rsidRPr="00624A4D" w:rsidRDefault="00BF0717" w:rsidP="00BF071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 295,878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17" w:rsidRPr="00624A4D" w:rsidRDefault="00BF0717" w:rsidP="00BF071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2690,0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17" w:rsidRPr="00624A4D" w:rsidRDefault="00BF0717" w:rsidP="00BF071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2641,4</w:t>
            </w:r>
          </w:p>
        </w:tc>
      </w:tr>
      <w:tr w:rsidR="00932970" w:rsidRPr="00624A4D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624A4D" w:rsidRDefault="0093297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BF071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889,755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F0717" w:rsidRPr="00624A4D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17" w:rsidRPr="00624A4D" w:rsidRDefault="00BF0717" w:rsidP="00BF071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17" w:rsidRPr="00624A4D" w:rsidRDefault="00BF0717" w:rsidP="00BF07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Расходы на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17" w:rsidRPr="00624A4D" w:rsidRDefault="00BF0717" w:rsidP="00BF071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17" w:rsidRPr="00624A4D" w:rsidRDefault="00BF0717" w:rsidP="00BF071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17" w:rsidRPr="00624A4D" w:rsidRDefault="00BF0717" w:rsidP="00BF071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17" w:rsidRPr="00624A4D" w:rsidRDefault="00BF0717" w:rsidP="00BF071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17" w:rsidRPr="00624A4D" w:rsidRDefault="00BF0717" w:rsidP="00BF071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889,755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17" w:rsidRPr="00624A4D" w:rsidRDefault="00BF0717" w:rsidP="00BF071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17" w:rsidRPr="00624A4D" w:rsidRDefault="00BF0717" w:rsidP="00BF071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932970" w:rsidRPr="00624A4D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624A4D" w:rsidRDefault="0093297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35739F" w:rsidP="00BF071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</w:t>
            </w:r>
            <w:r w:rsidR="00BF0717">
              <w:rPr>
                <w:rFonts w:cs="Arial"/>
                <w:sz w:val="20"/>
                <w:szCs w:val="20"/>
              </w:rPr>
              <w:t> 369,523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1 841,0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932970" w:rsidRPr="00624A4D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624A4D" w:rsidRDefault="0093297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24A4D">
              <w:rPr>
                <w:rFonts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lastRenderedPageBreak/>
              <w:t>59 1 01 92010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BF071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1002,0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1002,0</w:t>
            </w:r>
          </w:p>
        </w:tc>
      </w:tr>
      <w:tr w:rsidR="00932970" w:rsidRPr="00624A4D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624A4D" w:rsidRDefault="00932970" w:rsidP="00D975B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39,272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32970" w:rsidRPr="00624A4D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624A4D" w:rsidRDefault="0093297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35739F" w:rsidP="00BF071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</w:t>
            </w:r>
            <w:r w:rsidR="00BF0717">
              <w:rPr>
                <w:rFonts w:cs="Arial"/>
                <w:sz w:val="20"/>
                <w:szCs w:val="20"/>
              </w:rPr>
              <w:t> 299,03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793,0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747,1</w:t>
            </w:r>
          </w:p>
        </w:tc>
      </w:tr>
      <w:tr w:rsidR="00932970" w:rsidRPr="00624A4D" w:rsidTr="00D975B0">
        <w:trPr>
          <w:trHeight w:val="273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624A4D" w:rsidRDefault="00932970" w:rsidP="00F32E9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59 1 01 20540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BF0717" w:rsidP="00BF071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  <w:r w:rsidR="00932970" w:rsidRPr="00624A4D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32970" w:rsidRPr="00624A4D" w:rsidTr="00D975B0">
        <w:trPr>
          <w:trHeight w:val="273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624A4D" w:rsidRDefault="00932970" w:rsidP="00F32E9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BF0717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42,221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43,3</w:t>
            </w:r>
          </w:p>
        </w:tc>
      </w:tr>
      <w:tr w:rsidR="00932970" w:rsidRPr="00624A4D" w:rsidTr="00F5642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970" w:rsidRPr="00624A4D" w:rsidRDefault="00932970" w:rsidP="00F32E9A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970" w:rsidRPr="00624A4D" w:rsidRDefault="00932970" w:rsidP="00B70E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36,6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32970" w:rsidRPr="00624A4D" w:rsidTr="00F5642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970" w:rsidRPr="00624A4D" w:rsidRDefault="00932970" w:rsidP="00F32E9A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970" w:rsidRPr="00624A4D" w:rsidRDefault="00932970" w:rsidP="00B70E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36,6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32970" w:rsidRPr="00624A4D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624A4D" w:rsidRDefault="00932970" w:rsidP="00F32E9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Подпрограмма «Осуществление мобилизационной и вневойсковой подготовки в Алейниковском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5F11D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75,3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932970" w:rsidRPr="00624A4D" w:rsidTr="00D975B0">
        <w:trPr>
          <w:trHeight w:val="519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24A4D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624A4D" w:rsidRDefault="00932970" w:rsidP="00F32E9A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5F11D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75,3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932970" w:rsidRPr="00624A4D" w:rsidTr="00D975B0">
        <w:trPr>
          <w:trHeight w:val="239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624A4D" w:rsidRDefault="00932970" w:rsidP="00F32E9A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5F11D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68,9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932970" w:rsidRPr="00624A4D" w:rsidTr="00D975B0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624A4D" w:rsidRDefault="00932970" w:rsidP="00F32E9A">
            <w:pPr>
              <w:ind w:firstLine="0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624A4D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24A4D">
              <w:rPr>
                <w:rFonts w:cs="Arial"/>
                <w:sz w:val="20"/>
                <w:szCs w:val="20"/>
              </w:rPr>
              <w:t>6,4</w:t>
            </w:r>
          </w:p>
        </w:tc>
      </w:tr>
    </w:tbl>
    <w:p w:rsidR="00D975B0" w:rsidRPr="00624A4D" w:rsidRDefault="00D975B0" w:rsidP="00D975B0">
      <w:pPr>
        <w:pStyle w:val="a4"/>
        <w:tabs>
          <w:tab w:val="left" w:pos="7125"/>
        </w:tabs>
        <w:ind w:firstLine="709"/>
        <w:rPr>
          <w:rFonts w:cs="Arial"/>
          <w:color w:val="000000"/>
          <w:sz w:val="24"/>
        </w:rPr>
      </w:pPr>
    </w:p>
    <w:p w:rsidR="00D975B0" w:rsidRPr="00624A4D" w:rsidRDefault="00A04A8B" w:rsidP="00D975B0">
      <w:pPr>
        <w:ind w:firstLine="709"/>
        <w:rPr>
          <w:rFonts w:cs="Arial"/>
          <w:lang w:val="en-US"/>
        </w:rPr>
      </w:pPr>
      <w:r w:rsidRPr="00624A4D">
        <w:rPr>
          <w:rFonts w:cs="Arial"/>
        </w:rPr>
        <w:t xml:space="preserve">2. </w:t>
      </w:r>
    </w:p>
    <w:p w:rsidR="00D975B0" w:rsidRPr="00624A4D" w:rsidRDefault="00D975B0" w:rsidP="00D975B0">
      <w:pPr>
        <w:ind w:firstLine="709"/>
        <w:rPr>
          <w:rFonts w:cs="Arial"/>
          <w:lang w:val="en-US"/>
        </w:rPr>
      </w:pPr>
    </w:p>
    <w:p w:rsidR="00D975B0" w:rsidRPr="00624A4D" w:rsidRDefault="00D975B0" w:rsidP="00D975B0">
      <w:pPr>
        <w:ind w:firstLine="709"/>
        <w:rPr>
          <w:rFonts w:cs="Arial"/>
          <w:lang w:val="en-US"/>
        </w:rPr>
      </w:pPr>
    </w:p>
    <w:p w:rsidR="00D975B0" w:rsidRPr="00624A4D" w:rsidRDefault="00D975B0" w:rsidP="00D975B0">
      <w:pPr>
        <w:ind w:firstLine="709"/>
        <w:rPr>
          <w:rFonts w:cs="Arial"/>
          <w:lang w:val="en-US"/>
        </w:rPr>
      </w:pPr>
    </w:p>
    <w:p w:rsidR="00D975B0" w:rsidRPr="00624A4D" w:rsidRDefault="00D975B0" w:rsidP="00D975B0">
      <w:pPr>
        <w:ind w:firstLine="709"/>
        <w:rPr>
          <w:rFonts w:cs="Arial"/>
          <w:lang w:val="en-US"/>
        </w:rPr>
      </w:pPr>
    </w:p>
    <w:p w:rsidR="00D975B0" w:rsidRPr="00624A4D" w:rsidRDefault="00D975B0" w:rsidP="00D975B0">
      <w:pPr>
        <w:ind w:firstLine="709"/>
        <w:rPr>
          <w:rFonts w:cs="Arial"/>
          <w:lang w:val="en-US"/>
        </w:rPr>
      </w:pPr>
    </w:p>
    <w:p w:rsidR="00D975B0" w:rsidRPr="00624A4D" w:rsidRDefault="00D975B0" w:rsidP="00D975B0">
      <w:pPr>
        <w:ind w:firstLine="709"/>
        <w:rPr>
          <w:rFonts w:cs="Arial"/>
          <w:lang w:val="en-US"/>
        </w:rPr>
      </w:pPr>
    </w:p>
    <w:p w:rsidR="00D975B0" w:rsidRPr="00624A4D" w:rsidRDefault="00D975B0" w:rsidP="00D975B0">
      <w:pPr>
        <w:ind w:firstLine="709"/>
        <w:rPr>
          <w:rFonts w:cs="Arial"/>
          <w:lang w:val="en-US"/>
        </w:rPr>
      </w:pPr>
    </w:p>
    <w:p w:rsidR="00D975B0" w:rsidRPr="00624A4D" w:rsidRDefault="00D975B0" w:rsidP="00D975B0">
      <w:pPr>
        <w:ind w:firstLine="709"/>
        <w:rPr>
          <w:rFonts w:cs="Arial"/>
          <w:lang w:val="en-US"/>
        </w:rPr>
      </w:pPr>
    </w:p>
    <w:p w:rsidR="00D975B0" w:rsidRPr="00624A4D" w:rsidRDefault="00D975B0" w:rsidP="00D975B0">
      <w:pPr>
        <w:ind w:firstLine="709"/>
        <w:rPr>
          <w:rFonts w:cs="Arial"/>
          <w:lang w:val="en-US"/>
        </w:rPr>
      </w:pPr>
    </w:p>
    <w:p w:rsidR="00D975B0" w:rsidRPr="00624A4D" w:rsidRDefault="00D975B0" w:rsidP="00D975B0">
      <w:pPr>
        <w:ind w:firstLine="709"/>
        <w:rPr>
          <w:rFonts w:cs="Arial"/>
          <w:lang w:val="en-US"/>
        </w:rPr>
      </w:pPr>
    </w:p>
    <w:p w:rsidR="00D975B0" w:rsidRPr="00624A4D" w:rsidRDefault="00D975B0" w:rsidP="00D975B0">
      <w:pPr>
        <w:ind w:firstLine="709"/>
        <w:rPr>
          <w:rFonts w:cs="Arial"/>
          <w:lang w:val="en-US"/>
        </w:rPr>
      </w:pPr>
    </w:p>
    <w:p w:rsidR="003146A9" w:rsidRPr="00624A4D" w:rsidRDefault="003146A9" w:rsidP="00D975B0">
      <w:pPr>
        <w:ind w:firstLine="709"/>
        <w:rPr>
          <w:rFonts w:cs="Arial"/>
        </w:rPr>
      </w:pPr>
    </w:p>
    <w:p w:rsidR="003146A9" w:rsidRPr="00624A4D" w:rsidRDefault="003146A9" w:rsidP="00D975B0">
      <w:pPr>
        <w:ind w:firstLine="709"/>
        <w:rPr>
          <w:rFonts w:cs="Arial"/>
        </w:rPr>
      </w:pPr>
    </w:p>
    <w:p w:rsidR="003146A9" w:rsidRPr="00624A4D" w:rsidRDefault="003146A9" w:rsidP="00D975B0">
      <w:pPr>
        <w:ind w:firstLine="709"/>
        <w:rPr>
          <w:rFonts w:cs="Arial"/>
        </w:rPr>
      </w:pPr>
    </w:p>
    <w:p w:rsidR="003146A9" w:rsidRPr="00624A4D" w:rsidRDefault="003146A9" w:rsidP="00D975B0">
      <w:pPr>
        <w:ind w:firstLine="709"/>
        <w:rPr>
          <w:rFonts w:cs="Arial"/>
        </w:rPr>
      </w:pPr>
    </w:p>
    <w:p w:rsidR="003146A9" w:rsidRPr="00624A4D" w:rsidRDefault="003146A9" w:rsidP="00D975B0">
      <w:pPr>
        <w:ind w:firstLine="709"/>
        <w:rPr>
          <w:rFonts w:cs="Arial"/>
        </w:rPr>
      </w:pPr>
    </w:p>
    <w:p w:rsidR="003146A9" w:rsidRPr="00624A4D" w:rsidRDefault="003146A9" w:rsidP="00D975B0">
      <w:pPr>
        <w:ind w:firstLine="709"/>
        <w:rPr>
          <w:rFonts w:cs="Arial"/>
        </w:rPr>
      </w:pPr>
    </w:p>
    <w:p w:rsidR="003146A9" w:rsidRPr="00624A4D" w:rsidRDefault="003146A9" w:rsidP="00D975B0">
      <w:pPr>
        <w:ind w:firstLine="709"/>
        <w:rPr>
          <w:rFonts w:cs="Arial"/>
        </w:rPr>
      </w:pPr>
    </w:p>
    <w:p w:rsidR="003146A9" w:rsidRPr="00624A4D" w:rsidRDefault="003146A9" w:rsidP="00D975B0">
      <w:pPr>
        <w:ind w:firstLine="709"/>
        <w:rPr>
          <w:rFonts w:cs="Arial"/>
        </w:rPr>
      </w:pPr>
    </w:p>
    <w:p w:rsidR="003146A9" w:rsidRPr="00624A4D" w:rsidRDefault="003146A9" w:rsidP="00D975B0">
      <w:pPr>
        <w:ind w:firstLine="709"/>
        <w:rPr>
          <w:rFonts w:cs="Arial"/>
        </w:rPr>
      </w:pPr>
    </w:p>
    <w:p w:rsidR="003146A9" w:rsidRPr="00624A4D" w:rsidRDefault="003146A9" w:rsidP="00D975B0">
      <w:pPr>
        <w:ind w:firstLine="709"/>
        <w:rPr>
          <w:rFonts w:cs="Arial"/>
        </w:rPr>
      </w:pPr>
    </w:p>
    <w:p w:rsidR="003146A9" w:rsidRPr="00624A4D" w:rsidRDefault="003146A9" w:rsidP="00D975B0">
      <w:pPr>
        <w:ind w:firstLine="709"/>
        <w:rPr>
          <w:rFonts w:cs="Arial"/>
        </w:rPr>
      </w:pPr>
    </w:p>
    <w:p w:rsidR="00875AEE" w:rsidRPr="00624A4D" w:rsidRDefault="00875AEE" w:rsidP="00D975B0">
      <w:pPr>
        <w:ind w:firstLine="709"/>
        <w:rPr>
          <w:rFonts w:cs="Arial"/>
        </w:rPr>
      </w:pPr>
    </w:p>
    <w:p w:rsidR="00875AEE" w:rsidRPr="00624A4D" w:rsidRDefault="00875AEE" w:rsidP="00D975B0">
      <w:pPr>
        <w:ind w:firstLine="709"/>
        <w:rPr>
          <w:rFonts w:cs="Arial"/>
        </w:rPr>
      </w:pPr>
    </w:p>
    <w:p w:rsidR="00875AEE" w:rsidRPr="00624A4D" w:rsidRDefault="00875AEE" w:rsidP="00D975B0">
      <w:pPr>
        <w:ind w:firstLine="709"/>
        <w:rPr>
          <w:rFonts w:cs="Arial"/>
        </w:rPr>
      </w:pPr>
    </w:p>
    <w:p w:rsidR="00875AEE" w:rsidRPr="00624A4D" w:rsidRDefault="00875AEE" w:rsidP="00D975B0">
      <w:pPr>
        <w:ind w:firstLine="709"/>
        <w:rPr>
          <w:rFonts w:cs="Arial"/>
        </w:rPr>
      </w:pPr>
    </w:p>
    <w:p w:rsidR="00875AEE" w:rsidRPr="00624A4D" w:rsidRDefault="00875AEE" w:rsidP="00D975B0">
      <w:pPr>
        <w:ind w:firstLine="709"/>
        <w:rPr>
          <w:rFonts w:cs="Arial"/>
        </w:rPr>
      </w:pPr>
    </w:p>
    <w:p w:rsidR="00875AEE" w:rsidRPr="00624A4D" w:rsidRDefault="00875AEE" w:rsidP="00D975B0">
      <w:pPr>
        <w:ind w:firstLine="709"/>
        <w:rPr>
          <w:rFonts w:cs="Arial"/>
        </w:rPr>
      </w:pPr>
    </w:p>
    <w:p w:rsidR="00EA4C93" w:rsidRPr="00624A4D" w:rsidRDefault="00EA4C93" w:rsidP="00D975B0">
      <w:pPr>
        <w:ind w:firstLine="709"/>
        <w:rPr>
          <w:rFonts w:cs="Arial"/>
        </w:rPr>
      </w:pPr>
    </w:p>
    <w:p w:rsidR="00A04A8B" w:rsidRPr="00624A4D" w:rsidRDefault="00875AEE" w:rsidP="00D975B0">
      <w:pPr>
        <w:ind w:firstLine="709"/>
        <w:rPr>
          <w:rFonts w:cs="Arial"/>
        </w:rPr>
      </w:pPr>
      <w:r w:rsidRPr="00624A4D">
        <w:rPr>
          <w:rFonts w:cs="Arial"/>
        </w:rPr>
        <w:lastRenderedPageBreak/>
        <w:t>Ре</w:t>
      </w:r>
      <w:r w:rsidR="00A04A8B" w:rsidRPr="00624A4D">
        <w:rPr>
          <w:rFonts w:cs="Arial"/>
        </w:rPr>
        <w:t>шение вступает в силу со дня его официального опубликования в «Вестнике муниципальных правовых актов Алейниковского сельского поселения Россошанского муниципального района».</w:t>
      </w:r>
    </w:p>
    <w:p w:rsidR="00D975B0" w:rsidRPr="00624A4D" w:rsidRDefault="00A04A8B" w:rsidP="00D975B0">
      <w:pPr>
        <w:ind w:firstLine="709"/>
        <w:rPr>
          <w:rFonts w:cs="Arial"/>
        </w:rPr>
      </w:pPr>
      <w:r w:rsidRPr="00624A4D">
        <w:rPr>
          <w:rFonts w:cs="Arial"/>
        </w:rPr>
        <w:t>3. Контроль за исполнением настоящего решения возложить на главу Алейниковского сельского поселения Венжега Елену Александровну.</w:t>
      </w:r>
    </w:p>
    <w:p w:rsidR="00D975B0" w:rsidRPr="00624A4D" w:rsidRDefault="00D975B0" w:rsidP="00D975B0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D975B0" w:rsidRPr="002C41AE" w:rsidTr="002C41AE">
        <w:tc>
          <w:tcPr>
            <w:tcW w:w="4928" w:type="dxa"/>
            <w:shd w:val="clear" w:color="auto" w:fill="auto"/>
          </w:tcPr>
          <w:p w:rsidR="00D975B0" w:rsidRPr="00624A4D" w:rsidRDefault="00D975B0" w:rsidP="002C41AE">
            <w:pPr>
              <w:ind w:firstLine="0"/>
              <w:rPr>
                <w:rFonts w:cs="Arial"/>
              </w:rPr>
            </w:pPr>
            <w:r w:rsidRPr="00624A4D">
              <w:rPr>
                <w:rFonts w:cs="Arial"/>
              </w:rPr>
              <w:t>Глава Алейниковского</w:t>
            </w:r>
          </w:p>
          <w:p w:rsidR="00D975B0" w:rsidRPr="00624A4D" w:rsidRDefault="00D975B0" w:rsidP="002C41AE">
            <w:pPr>
              <w:ind w:firstLine="0"/>
              <w:rPr>
                <w:rFonts w:cs="Arial"/>
              </w:rPr>
            </w:pPr>
            <w:r w:rsidRPr="00624A4D">
              <w:rPr>
                <w:rFonts w:cs="Arial"/>
              </w:rPr>
              <w:t>сельского поселения</w:t>
            </w:r>
          </w:p>
        </w:tc>
        <w:tc>
          <w:tcPr>
            <w:tcW w:w="4929" w:type="dxa"/>
            <w:shd w:val="clear" w:color="auto" w:fill="auto"/>
          </w:tcPr>
          <w:p w:rsidR="00D975B0" w:rsidRPr="00624A4D" w:rsidRDefault="00D975B0" w:rsidP="002C41AE">
            <w:pPr>
              <w:ind w:firstLine="0"/>
              <w:rPr>
                <w:rFonts w:cs="Arial"/>
              </w:rPr>
            </w:pPr>
          </w:p>
        </w:tc>
        <w:tc>
          <w:tcPr>
            <w:tcW w:w="4929" w:type="dxa"/>
            <w:shd w:val="clear" w:color="auto" w:fill="auto"/>
          </w:tcPr>
          <w:p w:rsidR="00D975B0" w:rsidRPr="002C41AE" w:rsidRDefault="00D975B0" w:rsidP="002C41AE">
            <w:pPr>
              <w:ind w:firstLine="0"/>
              <w:rPr>
                <w:rFonts w:cs="Arial"/>
              </w:rPr>
            </w:pPr>
            <w:r w:rsidRPr="00624A4D">
              <w:rPr>
                <w:rFonts w:cs="Arial"/>
              </w:rPr>
              <w:t>Е.А.Венжега</w:t>
            </w:r>
          </w:p>
        </w:tc>
      </w:tr>
    </w:tbl>
    <w:p w:rsidR="00CC42B9" w:rsidRPr="00D975B0" w:rsidRDefault="00CC42B9" w:rsidP="00D975B0">
      <w:pPr>
        <w:ind w:firstLine="709"/>
        <w:rPr>
          <w:rFonts w:cs="Arial"/>
        </w:rPr>
      </w:pPr>
    </w:p>
    <w:sectPr w:rsidR="00CC42B9" w:rsidRPr="00D975B0" w:rsidSect="004976C8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61E" w:rsidRDefault="00D2761E" w:rsidP="00A00F8E">
      <w:r>
        <w:separator/>
      </w:r>
    </w:p>
  </w:endnote>
  <w:endnote w:type="continuationSeparator" w:id="0">
    <w:p w:rsidR="00D2761E" w:rsidRDefault="00D2761E" w:rsidP="00A0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61E" w:rsidRDefault="00D2761E" w:rsidP="00A00F8E">
      <w:r>
        <w:separator/>
      </w:r>
    </w:p>
  </w:footnote>
  <w:footnote w:type="continuationSeparator" w:id="0">
    <w:p w:rsidR="00D2761E" w:rsidRDefault="00D2761E" w:rsidP="00A00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347" w:rsidRDefault="00EC752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133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3347">
      <w:rPr>
        <w:rStyle w:val="a8"/>
      </w:rPr>
      <w:t>1</w:t>
    </w:r>
    <w:r>
      <w:rPr>
        <w:rStyle w:val="a8"/>
      </w:rPr>
      <w:fldChar w:fldCharType="end"/>
    </w:r>
  </w:p>
  <w:p w:rsidR="00713347" w:rsidRDefault="007133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5D0"/>
    <w:rsid w:val="00007554"/>
    <w:rsid w:val="00015A97"/>
    <w:rsid w:val="00023B2B"/>
    <w:rsid w:val="00031276"/>
    <w:rsid w:val="00031C2E"/>
    <w:rsid w:val="00031C4D"/>
    <w:rsid w:val="00033476"/>
    <w:rsid w:val="0004038A"/>
    <w:rsid w:val="000447A0"/>
    <w:rsid w:val="00044CAA"/>
    <w:rsid w:val="0005594F"/>
    <w:rsid w:val="00061A71"/>
    <w:rsid w:val="000655E1"/>
    <w:rsid w:val="000736EF"/>
    <w:rsid w:val="00080F1B"/>
    <w:rsid w:val="000A042B"/>
    <w:rsid w:val="000A1628"/>
    <w:rsid w:val="000A1D48"/>
    <w:rsid w:val="000A6030"/>
    <w:rsid w:val="000A63FB"/>
    <w:rsid w:val="000A6B64"/>
    <w:rsid w:val="000C4684"/>
    <w:rsid w:val="000C6448"/>
    <w:rsid w:val="000D0794"/>
    <w:rsid w:val="000D6B81"/>
    <w:rsid w:val="000E3247"/>
    <w:rsid w:val="000E5407"/>
    <w:rsid w:val="000F43D6"/>
    <w:rsid w:val="000F56EE"/>
    <w:rsid w:val="000F6897"/>
    <w:rsid w:val="00101470"/>
    <w:rsid w:val="00110C27"/>
    <w:rsid w:val="00111417"/>
    <w:rsid w:val="001125E0"/>
    <w:rsid w:val="0011354C"/>
    <w:rsid w:val="0011553B"/>
    <w:rsid w:val="001169E5"/>
    <w:rsid w:val="00120A05"/>
    <w:rsid w:val="00133D4D"/>
    <w:rsid w:val="00145FF2"/>
    <w:rsid w:val="00152E6C"/>
    <w:rsid w:val="001546A4"/>
    <w:rsid w:val="001579E6"/>
    <w:rsid w:val="001623D7"/>
    <w:rsid w:val="00162D53"/>
    <w:rsid w:val="00162F3E"/>
    <w:rsid w:val="00167599"/>
    <w:rsid w:val="0016786B"/>
    <w:rsid w:val="00170209"/>
    <w:rsid w:val="0018513E"/>
    <w:rsid w:val="00185533"/>
    <w:rsid w:val="00193C7C"/>
    <w:rsid w:val="00196059"/>
    <w:rsid w:val="00197A81"/>
    <w:rsid w:val="001A1A92"/>
    <w:rsid w:val="001B1030"/>
    <w:rsid w:val="001B5A6A"/>
    <w:rsid w:val="001D2E25"/>
    <w:rsid w:val="001D4089"/>
    <w:rsid w:val="001D430D"/>
    <w:rsid w:val="001E7CCB"/>
    <w:rsid w:val="001F068D"/>
    <w:rsid w:val="001F2B46"/>
    <w:rsid w:val="001F55B6"/>
    <w:rsid w:val="001F6E88"/>
    <w:rsid w:val="002016E4"/>
    <w:rsid w:val="0021395B"/>
    <w:rsid w:val="00216046"/>
    <w:rsid w:val="0022161D"/>
    <w:rsid w:val="002239B8"/>
    <w:rsid w:val="0023135A"/>
    <w:rsid w:val="00234551"/>
    <w:rsid w:val="00234797"/>
    <w:rsid w:val="0024005C"/>
    <w:rsid w:val="00241B6A"/>
    <w:rsid w:val="00246885"/>
    <w:rsid w:val="00246B92"/>
    <w:rsid w:val="00246EC5"/>
    <w:rsid w:val="0025674E"/>
    <w:rsid w:val="002620CB"/>
    <w:rsid w:val="0026746A"/>
    <w:rsid w:val="00270D81"/>
    <w:rsid w:val="00272A06"/>
    <w:rsid w:val="0028423A"/>
    <w:rsid w:val="0029248C"/>
    <w:rsid w:val="002B37DC"/>
    <w:rsid w:val="002B485B"/>
    <w:rsid w:val="002C17BE"/>
    <w:rsid w:val="002C41AE"/>
    <w:rsid w:val="002D213C"/>
    <w:rsid w:val="002E29A0"/>
    <w:rsid w:val="002E5674"/>
    <w:rsid w:val="002F49A2"/>
    <w:rsid w:val="002F69D1"/>
    <w:rsid w:val="002F79F0"/>
    <w:rsid w:val="003050F8"/>
    <w:rsid w:val="003146A9"/>
    <w:rsid w:val="00320386"/>
    <w:rsid w:val="00320F0A"/>
    <w:rsid w:val="00333740"/>
    <w:rsid w:val="003337E4"/>
    <w:rsid w:val="00336E99"/>
    <w:rsid w:val="00341CF0"/>
    <w:rsid w:val="003444CB"/>
    <w:rsid w:val="0035085E"/>
    <w:rsid w:val="0035739F"/>
    <w:rsid w:val="00361911"/>
    <w:rsid w:val="0036645A"/>
    <w:rsid w:val="003677AB"/>
    <w:rsid w:val="0037290F"/>
    <w:rsid w:val="00384B11"/>
    <w:rsid w:val="003860AF"/>
    <w:rsid w:val="0039196B"/>
    <w:rsid w:val="00395DA2"/>
    <w:rsid w:val="003A1D3A"/>
    <w:rsid w:val="003A6A1D"/>
    <w:rsid w:val="003A7FD5"/>
    <w:rsid w:val="003C4F83"/>
    <w:rsid w:val="003E3AC3"/>
    <w:rsid w:val="003E4B90"/>
    <w:rsid w:val="003E6CD8"/>
    <w:rsid w:val="003F0BF2"/>
    <w:rsid w:val="003F5FC7"/>
    <w:rsid w:val="00400D37"/>
    <w:rsid w:val="00400D7D"/>
    <w:rsid w:val="00402CA4"/>
    <w:rsid w:val="00410421"/>
    <w:rsid w:val="004134C3"/>
    <w:rsid w:val="00413F76"/>
    <w:rsid w:val="004253D5"/>
    <w:rsid w:val="00436DDA"/>
    <w:rsid w:val="00436E08"/>
    <w:rsid w:val="0044304E"/>
    <w:rsid w:val="004452D9"/>
    <w:rsid w:val="00447990"/>
    <w:rsid w:val="0045441E"/>
    <w:rsid w:val="004556DC"/>
    <w:rsid w:val="004601E9"/>
    <w:rsid w:val="00463FDC"/>
    <w:rsid w:val="004743C2"/>
    <w:rsid w:val="00476A7F"/>
    <w:rsid w:val="0048159B"/>
    <w:rsid w:val="004840B8"/>
    <w:rsid w:val="004917A9"/>
    <w:rsid w:val="00491931"/>
    <w:rsid w:val="00492B66"/>
    <w:rsid w:val="004976C8"/>
    <w:rsid w:val="004A3452"/>
    <w:rsid w:val="004A754D"/>
    <w:rsid w:val="004B1FC8"/>
    <w:rsid w:val="004B2E48"/>
    <w:rsid w:val="004B467B"/>
    <w:rsid w:val="004B64F5"/>
    <w:rsid w:val="004B7C5B"/>
    <w:rsid w:val="004C3840"/>
    <w:rsid w:val="004C4145"/>
    <w:rsid w:val="004C544F"/>
    <w:rsid w:val="004C59F7"/>
    <w:rsid w:val="004E641C"/>
    <w:rsid w:val="004E76EB"/>
    <w:rsid w:val="004F45A6"/>
    <w:rsid w:val="004F64BE"/>
    <w:rsid w:val="00500C22"/>
    <w:rsid w:val="005148B7"/>
    <w:rsid w:val="00517B65"/>
    <w:rsid w:val="0052623E"/>
    <w:rsid w:val="005267CA"/>
    <w:rsid w:val="00526B7C"/>
    <w:rsid w:val="00535C98"/>
    <w:rsid w:val="00535F5A"/>
    <w:rsid w:val="00540EE2"/>
    <w:rsid w:val="00541939"/>
    <w:rsid w:val="005501A7"/>
    <w:rsid w:val="00552E22"/>
    <w:rsid w:val="00560988"/>
    <w:rsid w:val="0056142D"/>
    <w:rsid w:val="00590074"/>
    <w:rsid w:val="00593145"/>
    <w:rsid w:val="00596D97"/>
    <w:rsid w:val="005B3770"/>
    <w:rsid w:val="005B4375"/>
    <w:rsid w:val="005B6625"/>
    <w:rsid w:val="005C2A40"/>
    <w:rsid w:val="005C3C4B"/>
    <w:rsid w:val="005C6F6F"/>
    <w:rsid w:val="005D6EDA"/>
    <w:rsid w:val="005E0796"/>
    <w:rsid w:val="005E6163"/>
    <w:rsid w:val="005F11DF"/>
    <w:rsid w:val="005F3835"/>
    <w:rsid w:val="005F5C84"/>
    <w:rsid w:val="006026B4"/>
    <w:rsid w:val="00604AC2"/>
    <w:rsid w:val="006171D6"/>
    <w:rsid w:val="00620836"/>
    <w:rsid w:val="006211A8"/>
    <w:rsid w:val="00624A4D"/>
    <w:rsid w:val="006408D7"/>
    <w:rsid w:val="0064479B"/>
    <w:rsid w:val="00655F1C"/>
    <w:rsid w:val="00656454"/>
    <w:rsid w:val="00657E05"/>
    <w:rsid w:val="0066195F"/>
    <w:rsid w:val="00662FAC"/>
    <w:rsid w:val="006673A3"/>
    <w:rsid w:val="00671387"/>
    <w:rsid w:val="00671749"/>
    <w:rsid w:val="00676A3A"/>
    <w:rsid w:val="006818FB"/>
    <w:rsid w:val="0068278C"/>
    <w:rsid w:val="00684FDC"/>
    <w:rsid w:val="00687FAF"/>
    <w:rsid w:val="006A2BE2"/>
    <w:rsid w:val="006A4F6D"/>
    <w:rsid w:val="006B02D2"/>
    <w:rsid w:val="006C4F2A"/>
    <w:rsid w:val="006D0795"/>
    <w:rsid w:val="006D21DB"/>
    <w:rsid w:val="006D243D"/>
    <w:rsid w:val="006D3635"/>
    <w:rsid w:val="006E31B3"/>
    <w:rsid w:val="006E5737"/>
    <w:rsid w:val="006E7291"/>
    <w:rsid w:val="006F0F8A"/>
    <w:rsid w:val="006F2FEC"/>
    <w:rsid w:val="006F56FE"/>
    <w:rsid w:val="006F65AB"/>
    <w:rsid w:val="00713347"/>
    <w:rsid w:val="007154EE"/>
    <w:rsid w:val="0071580C"/>
    <w:rsid w:val="0071714E"/>
    <w:rsid w:val="0072168A"/>
    <w:rsid w:val="00723D68"/>
    <w:rsid w:val="00732D87"/>
    <w:rsid w:val="007337E5"/>
    <w:rsid w:val="00735B6E"/>
    <w:rsid w:val="00743D9B"/>
    <w:rsid w:val="00745FD9"/>
    <w:rsid w:val="00752818"/>
    <w:rsid w:val="00756FD3"/>
    <w:rsid w:val="0076528D"/>
    <w:rsid w:val="00766F42"/>
    <w:rsid w:val="007707EB"/>
    <w:rsid w:val="0077623F"/>
    <w:rsid w:val="0077785F"/>
    <w:rsid w:val="00783E8F"/>
    <w:rsid w:val="0078470B"/>
    <w:rsid w:val="00785D09"/>
    <w:rsid w:val="007867EB"/>
    <w:rsid w:val="00786C4B"/>
    <w:rsid w:val="00790D86"/>
    <w:rsid w:val="00792C85"/>
    <w:rsid w:val="007A2A30"/>
    <w:rsid w:val="007A2CE8"/>
    <w:rsid w:val="007A7C52"/>
    <w:rsid w:val="007B0D73"/>
    <w:rsid w:val="007B1CE6"/>
    <w:rsid w:val="007B3C05"/>
    <w:rsid w:val="007B533E"/>
    <w:rsid w:val="007B7717"/>
    <w:rsid w:val="007C042A"/>
    <w:rsid w:val="007C0C87"/>
    <w:rsid w:val="007C307F"/>
    <w:rsid w:val="007C3209"/>
    <w:rsid w:val="007D1A17"/>
    <w:rsid w:val="007D5AFE"/>
    <w:rsid w:val="007D7BA1"/>
    <w:rsid w:val="007E36A9"/>
    <w:rsid w:val="007E61B2"/>
    <w:rsid w:val="00807F4C"/>
    <w:rsid w:val="0081092B"/>
    <w:rsid w:val="0081097B"/>
    <w:rsid w:val="00822EC9"/>
    <w:rsid w:val="0082751E"/>
    <w:rsid w:val="00827AE2"/>
    <w:rsid w:val="00831C88"/>
    <w:rsid w:val="00841D21"/>
    <w:rsid w:val="0084415A"/>
    <w:rsid w:val="00852F8B"/>
    <w:rsid w:val="00854A3C"/>
    <w:rsid w:val="00864A6C"/>
    <w:rsid w:val="008660BD"/>
    <w:rsid w:val="008721FD"/>
    <w:rsid w:val="00875AEE"/>
    <w:rsid w:val="00876148"/>
    <w:rsid w:val="0089538C"/>
    <w:rsid w:val="008A0B5D"/>
    <w:rsid w:val="008A4432"/>
    <w:rsid w:val="008A641C"/>
    <w:rsid w:val="008B0C09"/>
    <w:rsid w:val="008B4AB7"/>
    <w:rsid w:val="008B5658"/>
    <w:rsid w:val="008C0C31"/>
    <w:rsid w:val="008D50CB"/>
    <w:rsid w:val="008E18D5"/>
    <w:rsid w:val="008E5EF5"/>
    <w:rsid w:val="008E7C1B"/>
    <w:rsid w:val="008F2C42"/>
    <w:rsid w:val="00900C8C"/>
    <w:rsid w:val="00901A40"/>
    <w:rsid w:val="0091075A"/>
    <w:rsid w:val="00915593"/>
    <w:rsid w:val="00921480"/>
    <w:rsid w:val="009233AA"/>
    <w:rsid w:val="00932970"/>
    <w:rsid w:val="00935F0A"/>
    <w:rsid w:val="00940AE1"/>
    <w:rsid w:val="009449B3"/>
    <w:rsid w:val="009504BC"/>
    <w:rsid w:val="00955774"/>
    <w:rsid w:val="009562CF"/>
    <w:rsid w:val="0096097F"/>
    <w:rsid w:val="0098118C"/>
    <w:rsid w:val="00981BCE"/>
    <w:rsid w:val="009858E7"/>
    <w:rsid w:val="009935D3"/>
    <w:rsid w:val="009A000A"/>
    <w:rsid w:val="009A242B"/>
    <w:rsid w:val="009A2E0A"/>
    <w:rsid w:val="009B0BB0"/>
    <w:rsid w:val="009C0F06"/>
    <w:rsid w:val="009C1C55"/>
    <w:rsid w:val="009C2AEE"/>
    <w:rsid w:val="009C2FB5"/>
    <w:rsid w:val="009D0EAB"/>
    <w:rsid w:val="009D232B"/>
    <w:rsid w:val="009D5D1E"/>
    <w:rsid w:val="009E01E4"/>
    <w:rsid w:val="009F1049"/>
    <w:rsid w:val="009F6AE0"/>
    <w:rsid w:val="00A00F8E"/>
    <w:rsid w:val="00A01BD1"/>
    <w:rsid w:val="00A04A8B"/>
    <w:rsid w:val="00A05A52"/>
    <w:rsid w:val="00A113B8"/>
    <w:rsid w:val="00A15A15"/>
    <w:rsid w:val="00A242D8"/>
    <w:rsid w:val="00A42207"/>
    <w:rsid w:val="00A479FE"/>
    <w:rsid w:val="00A70EF7"/>
    <w:rsid w:val="00A70F49"/>
    <w:rsid w:val="00A755D1"/>
    <w:rsid w:val="00A76482"/>
    <w:rsid w:val="00A8009F"/>
    <w:rsid w:val="00A820BA"/>
    <w:rsid w:val="00A85808"/>
    <w:rsid w:val="00AA0196"/>
    <w:rsid w:val="00AA2677"/>
    <w:rsid w:val="00AA562E"/>
    <w:rsid w:val="00AB2432"/>
    <w:rsid w:val="00AB5B12"/>
    <w:rsid w:val="00AB5B50"/>
    <w:rsid w:val="00AB7BE3"/>
    <w:rsid w:val="00AC6165"/>
    <w:rsid w:val="00AD1E16"/>
    <w:rsid w:val="00AE4EEA"/>
    <w:rsid w:val="00AE6EC2"/>
    <w:rsid w:val="00AF04B8"/>
    <w:rsid w:val="00AF5961"/>
    <w:rsid w:val="00AF6DC8"/>
    <w:rsid w:val="00B01373"/>
    <w:rsid w:val="00B04106"/>
    <w:rsid w:val="00B128BC"/>
    <w:rsid w:val="00B200B8"/>
    <w:rsid w:val="00B21575"/>
    <w:rsid w:val="00B21791"/>
    <w:rsid w:val="00B21833"/>
    <w:rsid w:val="00B25D78"/>
    <w:rsid w:val="00B410E7"/>
    <w:rsid w:val="00B42ABA"/>
    <w:rsid w:val="00B5048C"/>
    <w:rsid w:val="00B52C60"/>
    <w:rsid w:val="00B625D0"/>
    <w:rsid w:val="00B63A57"/>
    <w:rsid w:val="00B63C6C"/>
    <w:rsid w:val="00B67C96"/>
    <w:rsid w:val="00B70EDA"/>
    <w:rsid w:val="00B72B44"/>
    <w:rsid w:val="00B74821"/>
    <w:rsid w:val="00B74CCC"/>
    <w:rsid w:val="00B763B9"/>
    <w:rsid w:val="00B8249E"/>
    <w:rsid w:val="00B84CAF"/>
    <w:rsid w:val="00B85E00"/>
    <w:rsid w:val="00BA288E"/>
    <w:rsid w:val="00BA7D2A"/>
    <w:rsid w:val="00BB2B96"/>
    <w:rsid w:val="00BC06AE"/>
    <w:rsid w:val="00BC10BB"/>
    <w:rsid w:val="00BC300D"/>
    <w:rsid w:val="00BC5C84"/>
    <w:rsid w:val="00BD1589"/>
    <w:rsid w:val="00BD4905"/>
    <w:rsid w:val="00BD4DA9"/>
    <w:rsid w:val="00BE1558"/>
    <w:rsid w:val="00BE4126"/>
    <w:rsid w:val="00BE4960"/>
    <w:rsid w:val="00BF0717"/>
    <w:rsid w:val="00C00835"/>
    <w:rsid w:val="00C05FB8"/>
    <w:rsid w:val="00C065E0"/>
    <w:rsid w:val="00C07F3C"/>
    <w:rsid w:val="00C113E9"/>
    <w:rsid w:val="00C1248C"/>
    <w:rsid w:val="00C21C5E"/>
    <w:rsid w:val="00C31D32"/>
    <w:rsid w:val="00C3246C"/>
    <w:rsid w:val="00C3582F"/>
    <w:rsid w:val="00C411FA"/>
    <w:rsid w:val="00C50F30"/>
    <w:rsid w:val="00C51104"/>
    <w:rsid w:val="00C51C82"/>
    <w:rsid w:val="00C52411"/>
    <w:rsid w:val="00C553AD"/>
    <w:rsid w:val="00C6241A"/>
    <w:rsid w:val="00C6358A"/>
    <w:rsid w:val="00C72E21"/>
    <w:rsid w:val="00C73670"/>
    <w:rsid w:val="00C757C8"/>
    <w:rsid w:val="00C86EEB"/>
    <w:rsid w:val="00C87D3C"/>
    <w:rsid w:val="00CA2690"/>
    <w:rsid w:val="00CA60FE"/>
    <w:rsid w:val="00CB633E"/>
    <w:rsid w:val="00CC1613"/>
    <w:rsid w:val="00CC28A7"/>
    <w:rsid w:val="00CC42B9"/>
    <w:rsid w:val="00CC7F53"/>
    <w:rsid w:val="00CD04B8"/>
    <w:rsid w:val="00CD175E"/>
    <w:rsid w:val="00CD5CDC"/>
    <w:rsid w:val="00CD66C0"/>
    <w:rsid w:val="00CE10E5"/>
    <w:rsid w:val="00CE3A03"/>
    <w:rsid w:val="00CE3C78"/>
    <w:rsid w:val="00CE6581"/>
    <w:rsid w:val="00CF11FA"/>
    <w:rsid w:val="00CF722D"/>
    <w:rsid w:val="00CF78CA"/>
    <w:rsid w:val="00D0020A"/>
    <w:rsid w:val="00D004BF"/>
    <w:rsid w:val="00D0069F"/>
    <w:rsid w:val="00D03054"/>
    <w:rsid w:val="00D0338B"/>
    <w:rsid w:val="00D17DAE"/>
    <w:rsid w:val="00D20E57"/>
    <w:rsid w:val="00D21E60"/>
    <w:rsid w:val="00D25B73"/>
    <w:rsid w:val="00D2761E"/>
    <w:rsid w:val="00D27672"/>
    <w:rsid w:val="00D31FF6"/>
    <w:rsid w:val="00D33B03"/>
    <w:rsid w:val="00D37715"/>
    <w:rsid w:val="00D40099"/>
    <w:rsid w:val="00D441B2"/>
    <w:rsid w:val="00D527D6"/>
    <w:rsid w:val="00D56F4A"/>
    <w:rsid w:val="00D654A7"/>
    <w:rsid w:val="00D71C6A"/>
    <w:rsid w:val="00D76318"/>
    <w:rsid w:val="00D77363"/>
    <w:rsid w:val="00D775DE"/>
    <w:rsid w:val="00D907EC"/>
    <w:rsid w:val="00D91AAA"/>
    <w:rsid w:val="00D96ED6"/>
    <w:rsid w:val="00D975B0"/>
    <w:rsid w:val="00DA35DA"/>
    <w:rsid w:val="00DA76AC"/>
    <w:rsid w:val="00DB4DA7"/>
    <w:rsid w:val="00DB7310"/>
    <w:rsid w:val="00DB7AD8"/>
    <w:rsid w:val="00DC406A"/>
    <w:rsid w:val="00DC487B"/>
    <w:rsid w:val="00DD1801"/>
    <w:rsid w:val="00DD7977"/>
    <w:rsid w:val="00DE3E81"/>
    <w:rsid w:val="00DE4A0B"/>
    <w:rsid w:val="00DF0AA9"/>
    <w:rsid w:val="00DF7605"/>
    <w:rsid w:val="00E02C92"/>
    <w:rsid w:val="00E038C3"/>
    <w:rsid w:val="00E111BD"/>
    <w:rsid w:val="00E20411"/>
    <w:rsid w:val="00E27D92"/>
    <w:rsid w:val="00E34EC7"/>
    <w:rsid w:val="00E362BA"/>
    <w:rsid w:val="00E375D6"/>
    <w:rsid w:val="00E43900"/>
    <w:rsid w:val="00E57710"/>
    <w:rsid w:val="00E6580C"/>
    <w:rsid w:val="00E65A61"/>
    <w:rsid w:val="00E731FF"/>
    <w:rsid w:val="00E77074"/>
    <w:rsid w:val="00E83CFE"/>
    <w:rsid w:val="00E871DD"/>
    <w:rsid w:val="00E907EF"/>
    <w:rsid w:val="00E9436D"/>
    <w:rsid w:val="00E96580"/>
    <w:rsid w:val="00EA0439"/>
    <w:rsid w:val="00EA4AF2"/>
    <w:rsid w:val="00EA4C93"/>
    <w:rsid w:val="00EA6261"/>
    <w:rsid w:val="00EB15FB"/>
    <w:rsid w:val="00EB1984"/>
    <w:rsid w:val="00EB3158"/>
    <w:rsid w:val="00EB403A"/>
    <w:rsid w:val="00EC1DAD"/>
    <w:rsid w:val="00EC20D9"/>
    <w:rsid w:val="00EC33F4"/>
    <w:rsid w:val="00EC7526"/>
    <w:rsid w:val="00ED182E"/>
    <w:rsid w:val="00ED3C01"/>
    <w:rsid w:val="00EE6636"/>
    <w:rsid w:val="00EE75FF"/>
    <w:rsid w:val="00EF60D8"/>
    <w:rsid w:val="00EF7F73"/>
    <w:rsid w:val="00F057CF"/>
    <w:rsid w:val="00F06543"/>
    <w:rsid w:val="00F1016B"/>
    <w:rsid w:val="00F14914"/>
    <w:rsid w:val="00F15AEA"/>
    <w:rsid w:val="00F21A3F"/>
    <w:rsid w:val="00F22250"/>
    <w:rsid w:val="00F23D28"/>
    <w:rsid w:val="00F27198"/>
    <w:rsid w:val="00F272F7"/>
    <w:rsid w:val="00F32E9A"/>
    <w:rsid w:val="00F32FC5"/>
    <w:rsid w:val="00F40334"/>
    <w:rsid w:val="00F4150C"/>
    <w:rsid w:val="00F43026"/>
    <w:rsid w:val="00F43E7A"/>
    <w:rsid w:val="00F44F45"/>
    <w:rsid w:val="00F46A6F"/>
    <w:rsid w:val="00F56420"/>
    <w:rsid w:val="00F620FF"/>
    <w:rsid w:val="00F62B64"/>
    <w:rsid w:val="00F63ACF"/>
    <w:rsid w:val="00F65E29"/>
    <w:rsid w:val="00F70C73"/>
    <w:rsid w:val="00F744EB"/>
    <w:rsid w:val="00F76F65"/>
    <w:rsid w:val="00F77D7A"/>
    <w:rsid w:val="00F81A12"/>
    <w:rsid w:val="00F871AB"/>
    <w:rsid w:val="00F90052"/>
    <w:rsid w:val="00F91224"/>
    <w:rsid w:val="00F9574C"/>
    <w:rsid w:val="00FA069C"/>
    <w:rsid w:val="00FB0696"/>
    <w:rsid w:val="00FC2BF0"/>
    <w:rsid w:val="00FC5144"/>
    <w:rsid w:val="00FD28C5"/>
    <w:rsid w:val="00FD3AED"/>
    <w:rsid w:val="00FD54D1"/>
    <w:rsid w:val="00FE1473"/>
    <w:rsid w:val="00FE311C"/>
    <w:rsid w:val="00FE4967"/>
    <w:rsid w:val="00FE5DCD"/>
    <w:rsid w:val="00FF6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E6EC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E6EC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E6EC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E6EC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E6EC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625D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625D0"/>
    <w:pPr>
      <w:widowControl w:val="0"/>
    </w:pPr>
    <w:rPr>
      <w:rFonts w:ascii="Arial" w:eastAsia="Times New Roman" w:hAnsi="Arial"/>
      <w:b/>
      <w:snapToGrid w:val="0"/>
    </w:rPr>
  </w:style>
  <w:style w:type="paragraph" w:styleId="a4">
    <w:name w:val="Body Text Indent"/>
    <w:basedOn w:val="a"/>
    <w:link w:val="a5"/>
    <w:rsid w:val="00B625D0"/>
    <w:pPr>
      <w:ind w:firstLine="720"/>
    </w:pPr>
    <w:rPr>
      <w:sz w:val="28"/>
    </w:rPr>
  </w:style>
  <w:style w:type="character" w:customStyle="1" w:styleId="a5">
    <w:name w:val="Основной текст с отступом Знак"/>
    <w:link w:val="a4"/>
    <w:rsid w:val="00B6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атья1"/>
    <w:basedOn w:val="a"/>
    <w:next w:val="a"/>
    <w:rsid w:val="00B625D0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6">
    <w:name w:val="header"/>
    <w:basedOn w:val="a"/>
    <w:link w:val="a7"/>
    <w:rsid w:val="00B625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rsid w:val="00B62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625D0"/>
  </w:style>
  <w:style w:type="paragraph" w:styleId="a9">
    <w:name w:val="Balloon Text"/>
    <w:basedOn w:val="a"/>
    <w:link w:val="aa"/>
    <w:uiPriority w:val="99"/>
    <w:semiHidden/>
    <w:unhideWhenUsed/>
    <w:rsid w:val="00B62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625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620836"/>
    <w:pPr>
      <w:spacing w:after="120"/>
    </w:pPr>
  </w:style>
  <w:style w:type="character" w:customStyle="1" w:styleId="ac">
    <w:name w:val="Основной текст Знак"/>
    <w:link w:val="ab"/>
    <w:rsid w:val="006208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link w:val="3"/>
    <w:rsid w:val="00BE4960"/>
    <w:rPr>
      <w:rFonts w:ascii="Arial" w:eastAsia="Times New Roman" w:hAnsi="Arial" w:cs="Arial"/>
      <w:b/>
      <w:bCs/>
      <w:sz w:val="28"/>
      <w:szCs w:val="26"/>
    </w:rPr>
  </w:style>
  <w:style w:type="paragraph" w:styleId="ad">
    <w:name w:val="footer"/>
    <w:basedOn w:val="a"/>
    <w:link w:val="ae"/>
    <w:uiPriority w:val="99"/>
    <w:unhideWhenUsed/>
    <w:rsid w:val="00BE49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E4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D975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975B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D975B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E6E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AE6EC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D975B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E6EC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AE6EC2"/>
    <w:rPr>
      <w:color w:val="0000FF"/>
      <w:u w:val="none"/>
    </w:rPr>
  </w:style>
  <w:style w:type="table" w:styleId="af2">
    <w:name w:val="Table Grid"/>
    <w:basedOn w:val="a1"/>
    <w:uiPriority w:val="59"/>
    <w:rsid w:val="00D97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AE6EC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E6EC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E6EC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E6EC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E6EC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E6EC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E6EC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E6EC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625D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625D0"/>
    <w:pPr>
      <w:widowControl w:val="0"/>
    </w:pPr>
    <w:rPr>
      <w:rFonts w:ascii="Arial" w:eastAsia="Times New Roman" w:hAnsi="Arial"/>
      <w:b/>
      <w:snapToGrid w:val="0"/>
    </w:rPr>
  </w:style>
  <w:style w:type="paragraph" w:styleId="a4">
    <w:name w:val="Body Text Indent"/>
    <w:basedOn w:val="a"/>
    <w:link w:val="a5"/>
    <w:rsid w:val="00B625D0"/>
    <w:pPr>
      <w:ind w:firstLine="720"/>
    </w:pPr>
    <w:rPr>
      <w:sz w:val="28"/>
    </w:rPr>
  </w:style>
  <w:style w:type="character" w:customStyle="1" w:styleId="a5">
    <w:name w:val="Основной текст с отступом Знак"/>
    <w:link w:val="a4"/>
    <w:rsid w:val="00B6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атья1"/>
    <w:basedOn w:val="a"/>
    <w:next w:val="a"/>
    <w:rsid w:val="00B625D0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6">
    <w:name w:val="header"/>
    <w:basedOn w:val="a"/>
    <w:link w:val="a7"/>
    <w:rsid w:val="00B625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rsid w:val="00B62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625D0"/>
  </w:style>
  <w:style w:type="paragraph" w:styleId="a9">
    <w:name w:val="Balloon Text"/>
    <w:basedOn w:val="a"/>
    <w:link w:val="aa"/>
    <w:uiPriority w:val="99"/>
    <w:semiHidden/>
    <w:unhideWhenUsed/>
    <w:rsid w:val="00B62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625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620836"/>
    <w:pPr>
      <w:spacing w:after="120"/>
    </w:pPr>
  </w:style>
  <w:style w:type="character" w:customStyle="1" w:styleId="ac">
    <w:name w:val="Основной текст Знак"/>
    <w:link w:val="ab"/>
    <w:rsid w:val="006208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link w:val="3"/>
    <w:rsid w:val="00BE4960"/>
    <w:rPr>
      <w:rFonts w:ascii="Arial" w:eastAsia="Times New Roman" w:hAnsi="Arial" w:cs="Arial"/>
      <w:b/>
      <w:bCs/>
      <w:sz w:val="28"/>
      <w:szCs w:val="26"/>
    </w:rPr>
  </w:style>
  <w:style w:type="paragraph" w:styleId="ad">
    <w:name w:val="footer"/>
    <w:basedOn w:val="a"/>
    <w:link w:val="ae"/>
    <w:uiPriority w:val="99"/>
    <w:unhideWhenUsed/>
    <w:rsid w:val="00BE49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E4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D975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975B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D975B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E6E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AE6EC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D975B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E6EC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AE6EC2"/>
    <w:rPr>
      <w:color w:val="0000FF"/>
      <w:u w:val="none"/>
    </w:rPr>
  </w:style>
  <w:style w:type="table" w:styleId="af2">
    <w:name w:val="Table Grid"/>
    <w:basedOn w:val="a1"/>
    <w:uiPriority w:val="59"/>
    <w:rsid w:val="00D97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AE6EC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E6EC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E6EC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016B0-3F44-4233-A69F-8F0D8065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1886</TotalTime>
  <Pages>1</Pages>
  <Words>7731</Words>
  <Characters>44070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User</cp:lastModifiedBy>
  <cp:revision>615</cp:revision>
  <cp:lastPrinted>2018-01-26T06:56:00Z</cp:lastPrinted>
  <dcterms:created xsi:type="dcterms:W3CDTF">2018-03-28T07:38:00Z</dcterms:created>
  <dcterms:modified xsi:type="dcterms:W3CDTF">2019-01-09T12:01:00Z</dcterms:modified>
</cp:coreProperties>
</file>